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25847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25847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25847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25847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空氣槍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25847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2584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25847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經送驗後無殺傷力。</w:t>
            </w:r>
          </w:p>
        </w:tc>
      </w:tr>
      <w:tr w:rsidR="00625847" w:rsidRPr="00D06357" w:rsidTr="00933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空氣槍鋼瓶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25847" w:rsidRPr="00D06357" w:rsidTr="00933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鞭炮（原機關自行保管）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原機關自行保管</w:t>
            </w:r>
          </w:p>
        </w:tc>
      </w:tr>
      <w:tr w:rsidR="00625847" w:rsidRPr="00D06357" w:rsidTr="00933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白色塑膠盒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25847" w:rsidRPr="00D06357" w:rsidTr="00933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淺綠色塑膠盒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25847" w:rsidRPr="00D06357" w:rsidTr="00933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黑色鐵盒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25847" w:rsidRPr="00D06357" w:rsidTr="00933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藍色星圖小包包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25847" w:rsidRPr="00D06357" w:rsidTr="00933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藍色小塑膠盒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25847" w:rsidRPr="00D06357" w:rsidTr="00933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黑色背包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25847" w:rsidRPr="00D06357" w:rsidRDefault="00625847" w:rsidP="009335B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47" w:rsidRDefault="00625847">
      <w:r>
        <w:separator/>
      </w:r>
    </w:p>
  </w:endnote>
  <w:endnote w:type="continuationSeparator" w:id="0">
    <w:p w:rsidR="00625847" w:rsidRDefault="0062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47" w:rsidRDefault="00625847">
      <w:r>
        <w:separator/>
      </w:r>
    </w:p>
  </w:footnote>
  <w:footnote w:type="continuationSeparator" w:id="0">
    <w:p w:rsidR="00625847" w:rsidRDefault="00625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625847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625847">
            <w:rPr>
              <w:rFonts w:ascii="標楷體" w:eastAsia="標楷體" w:hAnsi="標楷體"/>
              <w:szCs w:val="24"/>
            </w:rPr>
            <w:t>105年6月16日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625847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625847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625847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625847">
      <w:rPr>
        <w:rFonts w:ascii="標楷體" w:eastAsia="標楷體" w:hAnsi="標楷體"/>
        <w:sz w:val="24"/>
        <w:szCs w:val="24"/>
      </w:rPr>
      <w:t>105.6.16～105.6.16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bordersDoNotSurroundHeader/>
  <w:bordersDoNotSurroundFooter/>
  <w:proofState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25847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eds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2001-05-08T05:15:00Z</cp:lastPrinted>
  <dcterms:created xsi:type="dcterms:W3CDTF">2016-06-16T09:07:00Z</dcterms:created>
  <dcterms:modified xsi:type="dcterms:W3CDTF">2016-06-16T09:08:00Z</dcterms:modified>
</cp:coreProperties>
</file>