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C7135" w:rsidRPr="00D0635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73826" w:rsidP="006C71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102年證字第1870號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73826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104000266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73826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73826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鑰匙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73826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73826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73826" w:rsidRPr="00D06357" w:rsidTr="00185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103年證字第653號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104001500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</w:t>
            </w:r>
            <w:r>
              <w:rPr>
                <w:rFonts w:ascii="標楷體" w:eastAsia="標楷體" w:hAnsi="標楷體"/>
                <w:sz w:val="24"/>
                <w:szCs w:val="24"/>
              </w:rPr>
              <w:t>(瑞士折疊刀)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73826" w:rsidRPr="00D06357" w:rsidTr="00185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103年證字第1193號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104000409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十字螺絲起子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73826" w:rsidRPr="00D06357" w:rsidTr="00185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103年證字第1597號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104000334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安全帽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73826" w:rsidRPr="00D06357" w:rsidTr="00185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103年證字第1864號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104001931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分裝勺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73826" w:rsidRPr="00D06357" w:rsidTr="00185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103年證字第1864號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104001931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(電子磅秤)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73826" w:rsidRPr="00D06357" w:rsidTr="00185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103年證字第1864號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104001931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分裝袋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73826" w:rsidRPr="00D06357" w:rsidTr="00185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103年證字第1864號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104001931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拉鍊包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73826" w:rsidRPr="00D06357" w:rsidTr="00185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104002019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(行車電視(GOGOTV))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73826" w:rsidRPr="00D06357" w:rsidTr="00185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104002019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(行車電視(飛來訊))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73826" w:rsidRPr="00D06357" w:rsidTr="00185C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104年證字第750號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104002019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(行車衛星導行(GONav))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73826" w:rsidRPr="00D06357" w:rsidRDefault="00F73826" w:rsidP="00185C3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4E2A72" w:rsidRDefault="004E2A72" w:rsidP="00CC37F6">
      <w:pPr>
        <w:adjustRightInd w:val="0"/>
        <w:snapToGrid w:val="0"/>
        <w:rPr>
          <w:rFonts w:hint="eastAsia"/>
        </w:rPr>
      </w:pPr>
    </w:p>
    <w:sectPr w:rsidR="004E2A72" w:rsidSect="00EF7C45">
      <w:headerReference w:type="default" r:id="rId6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26" w:rsidRDefault="00F73826">
      <w:r>
        <w:separator/>
      </w:r>
    </w:p>
  </w:endnote>
  <w:endnote w:type="continuationSeparator" w:id="0">
    <w:p w:rsidR="00F73826" w:rsidRDefault="00F7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26" w:rsidRDefault="00F73826">
      <w:r>
        <w:separator/>
      </w:r>
    </w:p>
  </w:footnote>
  <w:footnote w:type="continuationSeparator" w:id="0">
    <w:p w:rsidR="00F73826" w:rsidRDefault="00F73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3028"/>
      <w:gridCol w:w="8400"/>
      <w:gridCol w:w="2760"/>
    </w:tblGrid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CC37F6" w:rsidRPr="002B61E8" w:rsidRDefault="00F73826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 w:hint="eastAsia"/>
              <w:b/>
              <w:sz w:val="32"/>
              <w:szCs w:val="32"/>
            </w:rPr>
          </w:pPr>
          <w:bookmarkStart w:id="0" w:name="DespOrgan"/>
          <w:bookmarkEnd w:id="0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臺灣基隆地方法院檢察署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1" w:name="Prj_Today"/>
          <w:bookmarkEnd w:id="1"/>
          <w:r w:rsidR="00F73826">
            <w:rPr>
              <w:rFonts w:ascii="標楷體" w:eastAsia="標楷體" w:hAnsi="標楷體"/>
              <w:szCs w:val="24"/>
            </w:rPr>
            <w:t>105年6月22日</w:t>
          </w:r>
        </w:p>
      </w:tc>
    </w:tr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no"/>
          <w:bookmarkEnd w:id="2"/>
          <w:r w:rsidR="00F73826">
            <w:rPr>
              <w:rFonts w:ascii="標楷體" w:eastAsia="標楷體" w:hAnsi="標楷體"/>
              <w:szCs w:val="24"/>
            </w:rPr>
            <w:t>R55002</w:t>
          </w:r>
        </w:p>
      </w:tc>
      <w:tc>
        <w:tcPr>
          <w:tcW w:w="8400" w:type="dxa"/>
        </w:tcPr>
        <w:p w:rsidR="00CC37F6" w:rsidRPr="002B61E8" w:rsidRDefault="00CC37F6">
          <w:pPr>
            <w:tabs>
              <w:tab w:val="left" w:pos="11280"/>
            </w:tabs>
            <w:jc w:val="center"/>
            <w:rPr>
              <w:rFonts w:ascii="標楷體" w:eastAsia="標楷體" w:hAnsi="標楷體" w:hint="eastAsia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PAGE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F73826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5"/>
              <w:rFonts w:ascii="標楷體" w:eastAsia="標楷體" w:hAnsi="標楷體"/>
              <w:szCs w:val="24"/>
            </w:rPr>
            <w:t>/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NUMPAGES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F73826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CC37F6" w:rsidRPr="002B61E8" w:rsidRDefault="00CC37F6" w:rsidP="00CD4346">
    <w:pPr>
      <w:pStyle w:val="a3"/>
      <w:spacing w:afterLines="50"/>
      <w:rPr>
        <w:rFonts w:ascii="標楷體" w:eastAsia="標楷體" w:hAnsi="標楷體" w:hint="eastAsia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3" w:name="公告日期"/>
    <w:bookmarkEnd w:id="3"/>
    <w:r w:rsidR="00F73826">
      <w:rPr>
        <w:rFonts w:ascii="標楷體" w:eastAsia="標楷體" w:hAnsi="標楷體"/>
        <w:sz w:val="24"/>
        <w:szCs w:val="24"/>
      </w:rPr>
      <w:t>105.6.22～105.6.22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bordersDoNotSurroundHeader/>
  <w:bordersDoNotSurroundFooter/>
  <w:proofState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 w:val="00091BA7"/>
    <w:rsid w:val="0013018D"/>
    <w:rsid w:val="001C7D6B"/>
    <w:rsid w:val="00242163"/>
    <w:rsid w:val="002B61E8"/>
    <w:rsid w:val="00336CBE"/>
    <w:rsid w:val="003B1DA5"/>
    <w:rsid w:val="003E5647"/>
    <w:rsid w:val="00424616"/>
    <w:rsid w:val="00426343"/>
    <w:rsid w:val="004B7FE7"/>
    <w:rsid w:val="004E2A72"/>
    <w:rsid w:val="00585360"/>
    <w:rsid w:val="00622C4F"/>
    <w:rsid w:val="006C7135"/>
    <w:rsid w:val="006D47CE"/>
    <w:rsid w:val="006F5C56"/>
    <w:rsid w:val="007223FB"/>
    <w:rsid w:val="007811D6"/>
    <w:rsid w:val="00867D0A"/>
    <w:rsid w:val="008A67FC"/>
    <w:rsid w:val="009C4830"/>
    <w:rsid w:val="00A36E61"/>
    <w:rsid w:val="00AA64F8"/>
    <w:rsid w:val="00BE08F9"/>
    <w:rsid w:val="00BE67F0"/>
    <w:rsid w:val="00C273F7"/>
    <w:rsid w:val="00CC37F6"/>
    <w:rsid w:val="00CD4346"/>
    <w:rsid w:val="00D54AD7"/>
    <w:rsid w:val="00D6435D"/>
    <w:rsid w:val="00D709BD"/>
    <w:rsid w:val="00DD0985"/>
    <w:rsid w:val="00E24CD0"/>
    <w:rsid w:val="00E77B5D"/>
    <w:rsid w:val="00EB3863"/>
    <w:rsid w:val="00EF7C45"/>
    <w:rsid w:val="00F73826"/>
    <w:rsid w:val="00F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ltm\550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550020.dot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eds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pcuser</dc:creator>
  <cp:lastModifiedBy>pcuser</cp:lastModifiedBy>
  <cp:revision>1</cp:revision>
  <cp:lastPrinted>2016-06-22T01:16:00Z</cp:lastPrinted>
  <dcterms:created xsi:type="dcterms:W3CDTF">2016-06-22T01:16:00Z</dcterms:created>
  <dcterms:modified xsi:type="dcterms:W3CDTF">2016-06-22T01:17:00Z</dcterms:modified>
</cp:coreProperties>
</file>