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12"/>
        <w:gridCol w:w="1289"/>
        <w:gridCol w:w="867"/>
        <w:gridCol w:w="2018"/>
        <w:gridCol w:w="1145"/>
        <w:gridCol w:w="1145"/>
        <w:gridCol w:w="1236"/>
        <w:gridCol w:w="1363"/>
        <w:gridCol w:w="2479"/>
        <w:gridCol w:w="1239"/>
      </w:tblGrid>
      <w:tr w:rsidR="00DD0985" w:rsidRPr="004B7FE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4B7FE7">
              <w:rPr>
                <w:rFonts w:ascii="標楷體" w:eastAsia="標楷體" w:hAnsi="標楷體" w:hint="eastAsia"/>
                <w:sz w:val="24"/>
                <w:szCs w:val="24"/>
              </w:rPr>
              <w:t>保管字號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處分序號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流水號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D54AD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處分方式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具領人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B6034" w:rsidRPr="00D06357" w:rsidTr="007F4C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B6034" w:rsidRPr="00D06357" w:rsidRDefault="006B6034" w:rsidP="007F4C5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103年證字第699號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B6034" w:rsidRPr="00D06357" w:rsidRDefault="006B6034" w:rsidP="007F4C5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104001909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B6034" w:rsidRPr="00D06357" w:rsidRDefault="006B6034" w:rsidP="007F4C5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B6034" w:rsidRPr="00D06357" w:rsidRDefault="006B6034" w:rsidP="007F4C5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三級毒品其他</w:t>
            </w:r>
            <w:r>
              <w:rPr>
                <w:rFonts w:ascii="標楷體" w:eastAsia="標楷體" w:hAnsi="標楷體"/>
                <w:sz w:val="24"/>
                <w:szCs w:val="24"/>
              </w:rPr>
              <w:t>(摻入4-甲基甲基卡西酮美祿包)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B6034" w:rsidRPr="00D06357" w:rsidRDefault="006B6034" w:rsidP="007F4C55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40包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B6034" w:rsidRPr="00D06357" w:rsidRDefault="006B6034" w:rsidP="007F4C5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1110.35公克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B6034" w:rsidRPr="00D06357" w:rsidRDefault="006B6034" w:rsidP="007F4C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沒收銷燬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B6034" w:rsidRPr="00D06357" w:rsidRDefault="006B6034" w:rsidP="007F4C5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B6034" w:rsidRPr="00D06357" w:rsidRDefault="006B6034" w:rsidP="007F4C5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B6034" w:rsidRPr="00D06357" w:rsidRDefault="006B6034" w:rsidP="007F4C5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(美祿包裝)(原封存)</w:t>
            </w:r>
          </w:p>
        </w:tc>
      </w:tr>
    </w:tbl>
    <w:p w:rsidR="004E2A72" w:rsidRDefault="004E2A72" w:rsidP="00CC37F6">
      <w:pPr>
        <w:adjustRightInd w:val="0"/>
        <w:snapToGrid w:val="0"/>
        <w:rPr>
          <w:rFonts w:hint="eastAsia"/>
        </w:rPr>
      </w:pPr>
    </w:p>
    <w:sectPr w:rsidR="004E2A72" w:rsidSect="00EF7C45">
      <w:headerReference w:type="default" r:id="rId6"/>
      <w:pgSz w:w="16840" w:h="11907" w:orient="landscape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34" w:rsidRDefault="006B6034">
      <w:r>
        <w:separator/>
      </w:r>
    </w:p>
  </w:endnote>
  <w:endnote w:type="continuationSeparator" w:id="0">
    <w:p w:rsidR="006B6034" w:rsidRDefault="006B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34" w:rsidRDefault="006B6034">
      <w:r>
        <w:separator/>
      </w:r>
    </w:p>
  </w:footnote>
  <w:footnote w:type="continuationSeparator" w:id="0">
    <w:p w:rsidR="006B6034" w:rsidRDefault="006B6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3028"/>
      <w:gridCol w:w="8400"/>
      <w:gridCol w:w="2760"/>
    </w:tblGrid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報表編號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Fonts w:ascii="標楷體" w:eastAsia="標楷體" w:hAnsi="標楷體" w:hint="eastAsia"/>
              <w:szCs w:val="24"/>
            </w:rPr>
            <w:t>550020</w:t>
          </w:r>
        </w:p>
      </w:tc>
      <w:tc>
        <w:tcPr>
          <w:tcW w:w="8400" w:type="dxa"/>
        </w:tcPr>
        <w:p w:rsidR="00CC37F6" w:rsidRPr="002B61E8" w:rsidRDefault="006B6034" w:rsidP="003E5647">
          <w:pPr>
            <w:tabs>
              <w:tab w:val="left" w:pos="4640"/>
              <w:tab w:val="left" w:pos="11280"/>
            </w:tabs>
            <w:jc w:val="center"/>
            <w:rPr>
              <w:rFonts w:ascii="標楷體" w:eastAsia="標楷體" w:hAnsi="標楷體" w:hint="eastAsia"/>
              <w:b/>
              <w:sz w:val="32"/>
              <w:szCs w:val="32"/>
            </w:rPr>
          </w:pPr>
          <w:bookmarkStart w:id="0" w:name="DespOrgan"/>
          <w:bookmarkEnd w:id="0"/>
          <w:r>
            <w:rPr>
              <w:rFonts w:ascii="標楷體" w:eastAsia="標楷體" w:hAnsi="標楷體" w:hint="eastAsia"/>
              <w:b/>
              <w:sz w:val="32"/>
              <w:szCs w:val="32"/>
            </w:rPr>
            <w:t>臺灣基隆地方法院檢察署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列印日期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1" w:name="Prj_Today"/>
          <w:bookmarkEnd w:id="1"/>
          <w:r w:rsidR="006B6034">
            <w:rPr>
              <w:rFonts w:ascii="標楷體" w:eastAsia="標楷體" w:hAnsi="標楷體"/>
              <w:szCs w:val="24"/>
            </w:rPr>
            <w:t>105年6月29日</w:t>
          </w:r>
        </w:p>
      </w:tc>
    </w:tr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程式編號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2" w:name="Prj_no"/>
          <w:bookmarkEnd w:id="2"/>
          <w:r w:rsidR="006B6034">
            <w:rPr>
              <w:rFonts w:ascii="標楷體" w:eastAsia="標楷體" w:hAnsi="標楷體"/>
              <w:szCs w:val="24"/>
            </w:rPr>
            <w:t>R55002</w:t>
          </w:r>
        </w:p>
      </w:tc>
      <w:tc>
        <w:tcPr>
          <w:tcW w:w="8400" w:type="dxa"/>
        </w:tcPr>
        <w:p w:rsidR="00CC37F6" w:rsidRPr="002B61E8" w:rsidRDefault="00CC37F6">
          <w:pPr>
            <w:tabs>
              <w:tab w:val="left" w:pos="11280"/>
            </w:tabs>
            <w:jc w:val="center"/>
            <w:rPr>
              <w:rFonts w:ascii="標楷體" w:eastAsia="標楷體" w:hAnsi="標楷體" w:hint="eastAsia"/>
              <w:sz w:val="32"/>
              <w:szCs w:val="32"/>
            </w:rPr>
          </w:pPr>
          <w:r w:rsidRPr="002B61E8">
            <w:rPr>
              <w:rFonts w:ascii="標楷體" w:eastAsia="標楷體" w:hAnsi="標楷體" w:hint="eastAsia"/>
              <w:sz w:val="32"/>
              <w:szCs w:val="32"/>
            </w:rPr>
            <w:t>扣押物公告招領清冊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頁</w:t>
          </w:r>
          <w:r w:rsidRPr="002B61E8">
            <w:rPr>
              <w:rFonts w:ascii="標楷體" w:eastAsia="標楷體" w:hAnsi="標楷體"/>
              <w:szCs w:val="24"/>
            </w:rPr>
            <w:t xml:space="preserve">    </w:t>
          </w:r>
          <w:r w:rsidRPr="002B61E8">
            <w:rPr>
              <w:rFonts w:ascii="標楷體" w:eastAsia="標楷體" w:hAnsi="標楷體" w:hint="eastAsia"/>
              <w:szCs w:val="24"/>
            </w:rPr>
            <w:t>次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PAGE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6B6034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  <w:r w:rsidRPr="002B61E8">
            <w:rPr>
              <w:rStyle w:val="a5"/>
              <w:rFonts w:ascii="標楷體" w:eastAsia="標楷體" w:hAnsi="標楷體"/>
              <w:szCs w:val="24"/>
            </w:rPr>
            <w:t>/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NUMPAGES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6B6034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</w:p>
      </w:tc>
    </w:tr>
  </w:tbl>
  <w:p w:rsidR="00CC37F6" w:rsidRPr="002B61E8" w:rsidRDefault="00CC37F6" w:rsidP="00CD4346">
    <w:pPr>
      <w:pStyle w:val="a3"/>
      <w:spacing w:afterLines="50"/>
      <w:rPr>
        <w:rFonts w:ascii="標楷體" w:eastAsia="標楷體" w:hAnsi="標楷體" w:hint="eastAsia"/>
        <w:sz w:val="24"/>
        <w:szCs w:val="24"/>
      </w:rPr>
    </w:pPr>
    <w:r w:rsidRPr="002B61E8">
      <w:rPr>
        <w:rFonts w:ascii="標楷體" w:eastAsia="標楷體" w:hAnsi="標楷體" w:hint="eastAsia"/>
        <w:sz w:val="24"/>
        <w:szCs w:val="24"/>
      </w:rPr>
      <w:t>公告日期：</w:t>
    </w:r>
    <w:bookmarkStart w:id="3" w:name="公告日期"/>
    <w:bookmarkEnd w:id="3"/>
    <w:r w:rsidR="006B6034">
      <w:rPr>
        <w:rFonts w:ascii="標楷體" w:eastAsia="標楷體" w:hAnsi="標楷體"/>
        <w:sz w:val="24"/>
        <w:szCs w:val="24"/>
      </w:rPr>
      <w:t>105.6.30～105.6.30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bordersDoNotSurroundHeader/>
  <w:bordersDoNotSurroundFooter/>
  <w:proofState w:grammar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 w:val="00091BA7"/>
    <w:rsid w:val="0013018D"/>
    <w:rsid w:val="001C7D6B"/>
    <w:rsid w:val="00242163"/>
    <w:rsid w:val="002B61E8"/>
    <w:rsid w:val="00336CBE"/>
    <w:rsid w:val="003B1DA5"/>
    <w:rsid w:val="003E5647"/>
    <w:rsid w:val="00424616"/>
    <w:rsid w:val="00426343"/>
    <w:rsid w:val="004B7FE7"/>
    <w:rsid w:val="004E2A72"/>
    <w:rsid w:val="00585360"/>
    <w:rsid w:val="00622C4F"/>
    <w:rsid w:val="006B6034"/>
    <w:rsid w:val="006C7135"/>
    <w:rsid w:val="006D47CE"/>
    <w:rsid w:val="006F5C56"/>
    <w:rsid w:val="007223FB"/>
    <w:rsid w:val="007811D6"/>
    <w:rsid w:val="00867D0A"/>
    <w:rsid w:val="008A67FC"/>
    <w:rsid w:val="009C4830"/>
    <w:rsid w:val="00A36E61"/>
    <w:rsid w:val="00AA64F8"/>
    <w:rsid w:val="00BE08F9"/>
    <w:rsid w:val="00BE67F0"/>
    <w:rsid w:val="00C273F7"/>
    <w:rsid w:val="00CC37F6"/>
    <w:rsid w:val="00CD4346"/>
    <w:rsid w:val="00D54AD7"/>
    <w:rsid w:val="00D6435D"/>
    <w:rsid w:val="00D709BD"/>
    <w:rsid w:val="00DD0985"/>
    <w:rsid w:val="00E24CD0"/>
    <w:rsid w:val="00E77B5D"/>
    <w:rsid w:val="00EB3863"/>
    <w:rsid w:val="00EF7C45"/>
    <w:rsid w:val="00F9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j603\dotrpt\ltm\55002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550020.dot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eds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名字:</dc:title>
  <dc:creator>pcuser</dc:creator>
  <cp:lastModifiedBy>pcuser</cp:lastModifiedBy>
  <cp:revision>1</cp:revision>
  <cp:lastPrinted>2016-06-29T08:11:00Z</cp:lastPrinted>
  <dcterms:created xsi:type="dcterms:W3CDTF">2016-06-29T08:10:00Z</dcterms:created>
  <dcterms:modified xsi:type="dcterms:W3CDTF">2016-06-29T08:11:00Z</dcterms:modified>
</cp:coreProperties>
</file>