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12"/>
        <w:gridCol w:w="1289"/>
        <w:gridCol w:w="867"/>
        <w:gridCol w:w="2018"/>
        <w:gridCol w:w="1145"/>
        <w:gridCol w:w="1145"/>
        <w:gridCol w:w="1236"/>
        <w:gridCol w:w="1363"/>
        <w:gridCol w:w="2479"/>
        <w:gridCol w:w="1239"/>
      </w:tblGrid>
      <w:tr w:rsidR="00DD0985" w:rsidRPr="004B7FE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B7FE7">
              <w:rPr>
                <w:rFonts w:ascii="標楷體" w:eastAsia="標楷體" w:hAnsi="標楷體" w:hint="eastAsia"/>
                <w:sz w:val="24"/>
                <w:szCs w:val="24"/>
              </w:rPr>
              <w:t>保管字號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處分序號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D54AD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處分方式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具領人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C7135" w:rsidRPr="00D0635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E6BE5" w:rsidP="006C713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89年證字第1816號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E6BE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105001032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E6BE5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E6BE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鑰匙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E6BE5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1件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E6BE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E6BE5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基隆市七堵區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6BE5" w:rsidRPr="00D06357" w:rsidTr="006C0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FE6BE5" w:rsidRPr="00D06357" w:rsidRDefault="00FE6BE5" w:rsidP="006C07DC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99年證字第317號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FE6BE5" w:rsidRPr="00D06357" w:rsidRDefault="00FE6BE5" w:rsidP="006C07DC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104000878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E6BE5" w:rsidRPr="00D06357" w:rsidRDefault="00FE6BE5" w:rsidP="006C07DC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E6BE5" w:rsidRPr="00D06357" w:rsidRDefault="00FE6BE5" w:rsidP="006C07DC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拖鞋</w:t>
            </w:r>
            <w:r>
              <w:rPr>
                <w:rFonts w:ascii="標楷體" w:eastAsia="標楷體" w:hAnsi="標楷體"/>
                <w:sz w:val="24"/>
                <w:szCs w:val="24"/>
              </w:rPr>
              <w:t>(藍色)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6BE5" w:rsidRPr="00D06357" w:rsidRDefault="00FE6BE5" w:rsidP="006C07DC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1雙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FE6BE5" w:rsidRPr="00D06357" w:rsidRDefault="00FE6BE5" w:rsidP="006C07DC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FE6BE5" w:rsidRPr="00D06357" w:rsidRDefault="00FE6BE5" w:rsidP="006C07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發還具領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FE6BE5" w:rsidRPr="00D06357" w:rsidRDefault="00FE6BE5" w:rsidP="006C07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FE6BE5" w:rsidRPr="00D06357" w:rsidRDefault="00FE6BE5" w:rsidP="006C07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新北市三重區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FE6BE5" w:rsidRPr="00D06357" w:rsidRDefault="00FE6BE5" w:rsidP="006C07DC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4E2A72" w:rsidRDefault="004E2A72" w:rsidP="00CC37F6">
      <w:pPr>
        <w:adjustRightInd w:val="0"/>
        <w:snapToGrid w:val="0"/>
        <w:rPr>
          <w:rFonts w:hint="eastAsia"/>
        </w:rPr>
      </w:pPr>
    </w:p>
    <w:sectPr w:rsidR="004E2A72" w:rsidSect="00EF7C45">
      <w:headerReference w:type="default" r:id="rId6"/>
      <w:pgSz w:w="16840" w:h="11907" w:orient="landscape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E5" w:rsidRDefault="00FE6BE5">
      <w:r>
        <w:separator/>
      </w:r>
    </w:p>
  </w:endnote>
  <w:endnote w:type="continuationSeparator" w:id="0">
    <w:p w:rsidR="00FE6BE5" w:rsidRDefault="00FE6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E5" w:rsidRDefault="00FE6BE5">
      <w:r>
        <w:separator/>
      </w:r>
    </w:p>
  </w:footnote>
  <w:footnote w:type="continuationSeparator" w:id="0">
    <w:p w:rsidR="00FE6BE5" w:rsidRDefault="00FE6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3028"/>
      <w:gridCol w:w="8400"/>
      <w:gridCol w:w="2760"/>
    </w:tblGrid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報表編號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Fonts w:ascii="標楷體" w:eastAsia="標楷體" w:hAnsi="標楷體" w:hint="eastAsia"/>
              <w:szCs w:val="24"/>
            </w:rPr>
            <w:t>550020</w:t>
          </w:r>
        </w:p>
      </w:tc>
      <w:tc>
        <w:tcPr>
          <w:tcW w:w="8400" w:type="dxa"/>
        </w:tcPr>
        <w:p w:rsidR="00CC37F6" w:rsidRPr="002B61E8" w:rsidRDefault="00FE6BE5" w:rsidP="003E5647">
          <w:pPr>
            <w:tabs>
              <w:tab w:val="left" w:pos="4640"/>
              <w:tab w:val="left" w:pos="11280"/>
            </w:tabs>
            <w:jc w:val="center"/>
            <w:rPr>
              <w:rFonts w:ascii="標楷體" w:eastAsia="標楷體" w:hAnsi="標楷體" w:hint="eastAsia"/>
              <w:b/>
              <w:sz w:val="32"/>
              <w:szCs w:val="32"/>
            </w:rPr>
          </w:pPr>
          <w:bookmarkStart w:id="0" w:name="DespOrgan"/>
          <w:bookmarkEnd w:id="0"/>
          <w:r>
            <w:rPr>
              <w:rFonts w:ascii="標楷體" w:eastAsia="標楷體" w:hAnsi="標楷體" w:hint="eastAsia"/>
              <w:b/>
              <w:sz w:val="32"/>
              <w:szCs w:val="32"/>
            </w:rPr>
            <w:t>臺灣基隆地方法院檢察署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列印日期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1" w:name="Prj_Today"/>
          <w:bookmarkEnd w:id="1"/>
          <w:r w:rsidR="00FE6BE5">
            <w:rPr>
              <w:rFonts w:ascii="標楷體" w:eastAsia="標楷體" w:hAnsi="標楷體"/>
              <w:szCs w:val="24"/>
            </w:rPr>
            <w:t>105年7月1日</w:t>
          </w:r>
        </w:p>
      </w:tc>
    </w:tr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程式編號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2" w:name="Prj_no"/>
          <w:bookmarkEnd w:id="2"/>
          <w:r w:rsidR="00FE6BE5">
            <w:rPr>
              <w:rFonts w:ascii="標楷體" w:eastAsia="標楷體" w:hAnsi="標楷體"/>
              <w:szCs w:val="24"/>
            </w:rPr>
            <w:t>R55002</w:t>
          </w:r>
        </w:p>
      </w:tc>
      <w:tc>
        <w:tcPr>
          <w:tcW w:w="8400" w:type="dxa"/>
        </w:tcPr>
        <w:p w:rsidR="00CC37F6" w:rsidRPr="002B61E8" w:rsidRDefault="00CC37F6">
          <w:pPr>
            <w:tabs>
              <w:tab w:val="left" w:pos="11280"/>
            </w:tabs>
            <w:jc w:val="center"/>
            <w:rPr>
              <w:rFonts w:ascii="標楷體" w:eastAsia="標楷體" w:hAnsi="標楷體" w:hint="eastAsia"/>
              <w:sz w:val="32"/>
              <w:szCs w:val="32"/>
            </w:rPr>
          </w:pPr>
          <w:r w:rsidRPr="002B61E8">
            <w:rPr>
              <w:rFonts w:ascii="標楷體" w:eastAsia="標楷體" w:hAnsi="標楷體" w:hint="eastAsia"/>
              <w:sz w:val="32"/>
              <w:szCs w:val="32"/>
            </w:rPr>
            <w:t>扣押物公告招領清冊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頁</w:t>
          </w:r>
          <w:r w:rsidRPr="002B61E8">
            <w:rPr>
              <w:rFonts w:ascii="標楷體" w:eastAsia="標楷體" w:hAnsi="標楷體"/>
              <w:szCs w:val="24"/>
            </w:rPr>
            <w:t xml:space="preserve">    </w:t>
          </w:r>
          <w:r w:rsidRPr="002B61E8">
            <w:rPr>
              <w:rFonts w:ascii="標楷體" w:eastAsia="標楷體" w:hAnsi="標楷體" w:hint="eastAsia"/>
              <w:szCs w:val="24"/>
            </w:rPr>
            <w:t>次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PAGE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FE6BE5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  <w:r w:rsidRPr="002B61E8">
            <w:rPr>
              <w:rStyle w:val="a5"/>
              <w:rFonts w:ascii="標楷體" w:eastAsia="標楷體" w:hAnsi="標楷體"/>
              <w:szCs w:val="24"/>
            </w:rPr>
            <w:t>/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NUMPAGES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FE6BE5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</w:p>
      </w:tc>
    </w:tr>
  </w:tbl>
  <w:p w:rsidR="00CC37F6" w:rsidRPr="002B61E8" w:rsidRDefault="00CC37F6" w:rsidP="00CD4346">
    <w:pPr>
      <w:pStyle w:val="a3"/>
      <w:spacing w:afterLines="50"/>
      <w:rPr>
        <w:rFonts w:ascii="標楷體" w:eastAsia="標楷體" w:hAnsi="標楷體" w:hint="eastAsia"/>
        <w:sz w:val="24"/>
        <w:szCs w:val="24"/>
      </w:rPr>
    </w:pPr>
    <w:r w:rsidRPr="002B61E8">
      <w:rPr>
        <w:rFonts w:ascii="標楷體" w:eastAsia="標楷體" w:hAnsi="標楷體" w:hint="eastAsia"/>
        <w:sz w:val="24"/>
        <w:szCs w:val="24"/>
      </w:rPr>
      <w:t>公告日期：</w:t>
    </w:r>
    <w:bookmarkStart w:id="3" w:name="公告日期"/>
    <w:bookmarkEnd w:id="3"/>
    <w:r w:rsidR="00FE6BE5">
      <w:rPr>
        <w:rFonts w:ascii="標楷體" w:eastAsia="標楷體" w:hAnsi="標楷體"/>
        <w:sz w:val="24"/>
        <w:szCs w:val="24"/>
      </w:rPr>
      <w:t>105.6.30～105.6.30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bordersDoNotSurroundHeader/>
  <w:bordersDoNotSurroundFooter/>
  <w:proofState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 w:val="00091BA7"/>
    <w:rsid w:val="0013018D"/>
    <w:rsid w:val="001C7D6B"/>
    <w:rsid w:val="00242163"/>
    <w:rsid w:val="002B61E8"/>
    <w:rsid w:val="00336CBE"/>
    <w:rsid w:val="003B1DA5"/>
    <w:rsid w:val="003E5647"/>
    <w:rsid w:val="00424616"/>
    <w:rsid w:val="00426343"/>
    <w:rsid w:val="004B7FE7"/>
    <w:rsid w:val="004E2A72"/>
    <w:rsid w:val="00585360"/>
    <w:rsid w:val="00622C4F"/>
    <w:rsid w:val="006C7135"/>
    <w:rsid w:val="006D47CE"/>
    <w:rsid w:val="006F5C56"/>
    <w:rsid w:val="007223FB"/>
    <w:rsid w:val="007811D6"/>
    <w:rsid w:val="00867D0A"/>
    <w:rsid w:val="008A67FC"/>
    <w:rsid w:val="009C4830"/>
    <w:rsid w:val="00A36E61"/>
    <w:rsid w:val="00AA64F8"/>
    <w:rsid w:val="00BE08F9"/>
    <w:rsid w:val="00BE67F0"/>
    <w:rsid w:val="00C273F7"/>
    <w:rsid w:val="00CC37F6"/>
    <w:rsid w:val="00CD4346"/>
    <w:rsid w:val="00D54AD7"/>
    <w:rsid w:val="00D6435D"/>
    <w:rsid w:val="00D709BD"/>
    <w:rsid w:val="00DD0985"/>
    <w:rsid w:val="00E24CD0"/>
    <w:rsid w:val="00E77B5D"/>
    <w:rsid w:val="00EB3863"/>
    <w:rsid w:val="00EF7C45"/>
    <w:rsid w:val="00F972B5"/>
    <w:rsid w:val="00FE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j603\dotrpt\ltm\550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550020.dot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eds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名字:</dc:title>
  <dc:creator>pcuser</dc:creator>
  <cp:lastModifiedBy>pcuser</cp:lastModifiedBy>
  <cp:revision>1</cp:revision>
  <cp:lastPrinted>2016-07-01T02:25:00Z</cp:lastPrinted>
  <dcterms:created xsi:type="dcterms:W3CDTF">2016-07-01T02:25:00Z</dcterms:created>
  <dcterms:modified xsi:type="dcterms:W3CDTF">2016-07-01T02:26:00Z</dcterms:modified>
</cp:coreProperties>
</file>