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93年證字第1061號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100001050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房屋租賃契約書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93年證字第1061號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100001050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各國紙幣</w:t>
            </w:r>
            <w:r>
              <w:rPr>
                <w:rFonts w:ascii="標楷體" w:eastAsia="標楷體" w:hAnsi="標楷體"/>
                <w:sz w:val="24"/>
                <w:szCs w:val="24"/>
              </w:rPr>
              <w:t>(日幣千元)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各國紙幣</w:t>
            </w:r>
            <w:r>
              <w:rPr>
                <w:rFonts w:ascii="標楷體" w:eastAsia="標楷體" w:hAnsi="標楷體"/>
                <w:sz w:val="24"/>
                <w:szCs w:val="24"/>
              </w:rPr>
              <w:t>(美金壹元)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各國紙幣</w:t>
            </w:r>
            <w:r>
              <w:rPr>
                <w:rFonts w:ascii="標楷體" w:eastAsia="標楷體" w:hAnsi="標楷體"/>
                <w:sz w:val="24"/>
                <w:szCs w:val="24"/>
              </w:rPr>
              <w:t>(新加坡2元)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各國紙幣</w:t>
            </w:r>
            <w:r>
              <w:rPr>
                <w:rFonts w:ascii="標楷體" w:eastAsia="標楷體" w:hAnsi="標楷體"/>
                <w:sz w:val="24"/>
                <w:szCs w:val="24"/>
              </w:rPr>
              <w:t>(馬來西亞伍拾元)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各國紙幣</w:t>
            </w:r>
            <w:r>
              <w:rPr>
                <w:rFonts w:ascii="標楷體" w:eastAsia="標楷體" w:hAnsi="標楷體"/>
                <w:sz w:val="24"/>
                <w:szCs w:val="24"/>
              </w:rPr>
              <w:t>(馬來西亞拾元)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各國紙幣</w:t>
            </w:r>
            <w:r>
              <w:rPr>
                <w:rFonts w:ascii="標楷體" w:eastAsia="標楷體" w:hAnsi="標楷體"/>
                <w:sz w:val="24"/>
                <w:szCs w:val="24"/>
              </w:rPr>
              <w:t>(馬來西亞伍元)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各國紙幣</w:t>
            </w:r>
            <w:r>
              <w:rPr>
                <w:rFonts w:ascii="標楷體" w:eastAsia="標楷體" w:hAnsi="標楷體"/>
                <w:sz w:val="24"/>
                <w:szCs w:val="24"/>
              </w:rPr>
              <w:t>(馬來西亞壹元)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煙酒</w:t>
            </w:r>
            <w:r>
              <w:rPr>
                <w:rFonts w:ascii="標楷體" w:eastAsia="標楷體" w:hAnsi="標楷體"/>
                <w:sz w:val="24"/>
                <w:szCs w:val="24"/>
              </w:rPr>
              <w:t>(約翰走路15年)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薰衣草洗髮精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薰衣草油沐浴露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超持久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髮腊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保險套</w:t>
            </w:r>
            <w:r>
              <w:rPr>
                <w:rFonts w:ascii="標楷體" w:eastAsia="標楷體" w:hAnsi="標楷體"/>
                <w:sz w:val="24"/>
                <w:szCs w:val="24"/>
              </w:rPr>
              <w:t>PLAVBOY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保險套</w:t>
            </w:r>
            <w:r>
              <w:rPr>
                <w:rFonts w:ascii="標楷體" w:eastAsia="標楷體" w:hAnsi="標楷體"/>
                <w:sz w:val="24"/>
                <w:szCs w:val="24"/>
              </w:rPr>
              <w:t>DUREX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保險套</w:t>
            </w:r>
            <w:r>
              <w:rPr>
                <w:rFonts w:ascii="標楷體" w:eastAsia="標楷體" w:hAnsi="標楷體"/>
                <w:sz w:val="24"/>
                <w:szCs w:val="24"/>
              </w:rPr>
              <w:t>DKAMOTO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101年證字第185號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102000620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藍色女用內褲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101年證字第693號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102000511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筆記本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桃園縣龜山鄉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101年證字第693號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102000511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存摺</w:t>
            </w:r>
            <w:r>
              <w:rPr>
                <w:rFonts w:ascii="標楷體" w:eastAsia="標楷體" w:hAnsi="標楷體"/>
                <w:sz w:val="24"/>
                <w:szCs w:val="24"/>
              </w:rPr>
              <w:t>(中國信託雙和分行(130540175970))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桃園縣龜山鄉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101年證字第693號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102000511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(SAMSUNG手機)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桃園縣龜山鄉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門號</w:t>
            </w:r>
            <w:r>
              <w:rPr>
                <w:rFonts w:ascii="標楷體" w:eastAsia="標楷體" w:hAnsi="標楷體"/>
                <w:sz w:val="24"/>
                <w:szCs w:val="24"/>
              </w:rPr>
              <w:t>0927217701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101年證字第693號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102000511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通訊錄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桃園縣龜山鄉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101年證字第693號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102000511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存摺</w:t>
            </w:r>
            <w:r>
              <w:rPr>
                <w:rFonts w:ascii="標楷體" w:eastAsia="標楷體" w:hAnsi="標楷體"/>
                <w:sz w:val="24"/>
                <w:szCs w:val="24"/>
              </w:rPr>
              <w:t>(板橋大觀路郵局(03110180850352))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桃園縣龜山鄉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104001323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林萬星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95058台東縣台東市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筆記本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95058台東縣台東市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記載張滿榮車號紙張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95058台東縣台東市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周國明護照影本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95058台東縣台東市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收支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明細帳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冊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程金珠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保險套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程金珠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保險套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程金珠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鐵棍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104000828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三層刺網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螃蟹上纏繞之魚網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104000828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三層刺網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提供比對螃蟹所留之魚網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104000829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三層刺網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何中鎮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漁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盛號漁船所絞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網之魚網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104年證字第79號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104000946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黃郡晟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105000322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油門線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陳志凱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104000238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鐵製機車大鎖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陳慧瓊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104年證字第148號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105000039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高秋棉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夾藏毒品之木箱及釣竿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夾藏毒品木箱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104000186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基隆市信義地政所他項權利證明書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101.10.3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庭呈</w:t>
            </w:r>
            <w:proofErr w:type="gramEnd"/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104000186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30萬元本票（2779532）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101.10.3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庭呈</w:t>
            </w:r>
            <w:proofErr w:type="gramEnd"/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104000186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10萬元本票（2779535）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101.10.3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庭呈</w:t>
            </w:r>
            <w:proofErr w:type="gramEnd"/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104000985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裝設監視器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帳單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104000820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簽注單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蔡洽成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104000820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72K直二聯估價計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帳單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蔡洽成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104000820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(計算機)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蔡洽成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104年證字第282號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波爾瑪麗亞枕頭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韓佩珊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104年證字第282號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手壓式旋轉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淨巧拖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韓佩珊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104年證字第282號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尚朋堂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電烤箱)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韓佩珊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104001100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監視器鏡頭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104001100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監視器螢幕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104年證字第302號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104001448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麻將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林阿蕃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牌尺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X4，搬風X1，骰子X3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104年證字第377號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(點播器)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林玲鳳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104年證字第377號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記憶卡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林玲鳳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104年證字第377號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點歌本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林玲鳳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104年證字第377號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(遙控器)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林玲鳳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104年證字第509號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104001194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(行動電話(序號35772905683295201))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門號</w:t>
            </w:r>
            <w:r>
              <w:rPr>
                <w:rFonts w:ascii="標楷體" w:eastAsia="標楷體" w:hAnsi="標楷體"/>
                <w:sz w:val="24"/>
                <w:szCs w:val="24"/>
              </w:rPr>
              <w:t>0983609284三星手機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104年證字第509號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104001194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(行動電話(序號35802005362918001))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門號</w:t>
            </w:r>
            <w:r>
              <w:rPr>
                <w:rFonts w:ascii="標楷體" w:eastAsia="標楷體" w:hAnsi="標楷體"/>
                <w:sz w:val="24"/>
                <w:szCs w:val="24"/>
              </w:rPr>
              <w:t>0974363076三星平版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104年證字第530號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104000581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(無線電)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沈福松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104年證字第592號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104001278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(黑色手機(門號：0983023629))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104年證字第605號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105000988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(藍波刀)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張聰勝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104000925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二級毒品其他</w:t>
            </w:r>
            <w:r>
              <w:rPr>
                <w:rFonts w:ascii="標楷體" w:eastAsia="標楷體" w:hAnsi="標楷體"/>
                <w:sz w:val="24"/>
                <w:szCs w:val="24"/>
              </w:rPr>
              <w:t>(卡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薩宇治抹茶風味奶綠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27.39公克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卡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薩宇治抹茶風味奶綠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(驗後餘重23.8302g)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(廠牌nokia電話(門號0979627176))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新北市板橋區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  <w:r>
              <w:rPr>
                <w:rFonts w:ascii="標楷體" w:eastAsia="標楷體" w:hAnsi="標楷體"/>
                <w:sz w:val="24"/>
                <w:szCs w:val="24"/>
              </w:rPr>
              <w:t>354848025302948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(廠牌三星電話(門號0965101036))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新北市板橋區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  <w:r>
              <w:rPr>
                <w:rFonts w:ascii="標楷體" w:eastAsia="標楷體" w:hAnsi="標楷體"/>
                <w:sz w:val="24"/>
                <w:szCs w:val="24"/>
              </w:rPr>
              <w:t>352993054143003115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104年證字第649號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(廠牌3GNET(門號0989863450))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新北市板橋區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  <w:r>
              <w:rPr>
                <w:rFonts w:ascii="標楷體" w:eastAsia="標楷體" w:hAnsi="標楷體"/>
                <w:sz w:val="24"/>
                <w:szCs w:val="24"/>
              </w:rPr>
              <w:t>354581000108810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(廠牌Taiwan Mobite(無SIN卡))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新北市板橋區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  <w:r>
              <w:rPr>
                <w:rFonts w:ascii="標楷體" w:eastAsia="標楷體" w:hAnsi="標楷體"/>
                <w:sz w:val="24"/>
                <w:szCs w:val="24"/>
              </w:rPr>
              <w:t>865446028057759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(廠牌HTC(門號0986311261))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新北市板橋區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  <w:r>
              <w:rPr>
                <w:rFonts w:ascii="標楷體" w:eastAsia="標楷體" w:hAnsi="標楷體"/>
                <w:sz w:val="24"/>
                <w:szCs w:val="24"/>
              </w:rPr>
              <w:t>359149050985623、359149050985631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104年證字第691號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(瑞士刀)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連星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104年證字第705號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CO2玩具槍（含彈匣）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104年證字第706號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空氣槍（含彈匣）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桃園市龜山區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充填氣瓶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塑膠</w:t>
            </w:r>
            <w:r>
              <w:rPr>
                <w:rFonts w:ascii="標楷體" w:eastAsia="標楷體" w:hAnsi="標楷體"/>
                <w:sz w:val="24"/>
                <w:szCs w:val="24"/>
              </w:rPr>
              <w:t>BB彈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桃園市龜山區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104年證字第708號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104001817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牌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尺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104年證字第708號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104001817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搬風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104年證字第708號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104001817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骰子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104年證字第708號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104001817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麻將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104001105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螺絲起子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苡甄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104001735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鄒紀威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104000762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麻將牌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陳邱來春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104000762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骰子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陳邱來春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104000762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搬風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骰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陳邱來春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104000762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牌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尺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陳邱來春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鄭文祥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104年證字第806號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104002080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(Poulo牌行動電話)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周智皇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含</w:t>
            </w:r>
            <w:r>
              <w:rPr>
                <w:rFonts w:ascii="標楷體" w:eastAsia="標楷體" w:hAnsi="標楷體"/>
                <w:sz w:val="24"/>
                <w:szCs w:val="24"/>
              </w:rPr>
              <w:t>0915401212SIM卡1張，電池1個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104001026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藥品</w:t>
            </w:r>
            <w:r>
              <w:rPr>
                <w:rFonts w:ascii="標楷體" w:eastAsia="標楷體" w:hAnsi="標楷體"/>
                <w:sz w:val="24"/>
                <w:szCs w:val="24"/>
              </w:rPr>
              <w:t>(複方甘草合劑液)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104年證字第867號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104001259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塑膠柄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魏國峰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臺北市松山區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104年證字第867號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104001259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起子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魏國峰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臺北市松山區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104年證字第867號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104001259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鐵鉗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魏國峰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臺北市松山區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104年證字第870號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104001008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甘草止咳水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張勝福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104年證字第883號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105000001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置放毒品皮包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藍色及紅色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104000852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小簾刀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104001030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104000910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藥品</w:t>
            </w:r>
            <w:r>
              <w:rPr>
                <w:rFonts w:ascii="標楷體" w:eastAsia="標楷體" w:hAnsi="標楷體"/>
                <w:sz w:val="24"/>
                <w:szCs w:val="24"/>
              </w:rPr>
              <w:t>(甘草止咳水)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104000910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藥品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安咳佳糖漿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104000910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藥品</w:t>
            </w:r>
            <w:r>
              <w:rPr>
                <w:rFonts w:ascii="標楷體" w:eastAsia="標楷體" w:hAnsi="標楷體"/>
                <w:sz w:val="24"/>
                <w:szCs w:val="24"/>
              </w:rPr>
              <w:t>(制咳糖漿)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104000910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藥品</w:t>
            </w:r>
            <w:r>
              <w:rPr>
                <w:rFonts w:ascii="標楷體" w:eastAsia="標楷體" w:hAnsi="標楷體"/>
                <w:sz w:val="24"/>
                <w:szCs w:val="24"/>
              </w:rPr>
              <w:t>(複方甘草合劑液)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104年證字第996號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104002043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衣服</w:t>
            </w:r>
            <w:r>
              <w:rPr>
                <w:rFonts w:ascii="標楷體" w:eastAsia="標楷體" w:hAnsi="標楷體"/>
                <w:sz w:val="24"/>
                <w:szCs w:val="24"/>
              </w:rPr>
              <w:t>(上衣)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陳苑寧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被害人</w:t>
            </w:r>
            <w:r>
              <w:rPr>
                <w:rFonts w:ascii="標楷體" w:eastAsia="標楷體" w:hAnsi="標楷體"/>
                <w:sz w:val="24"/>
                <w:szCs w:val="24"/>
              </w:rPr>
              <w:t>3409-104052上衣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104年證字第1022號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105000097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毛毯</w:t>
            </w: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曾德三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104年證字第1024號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陳永昌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皮爾卡登</w:t>
            </w:r>
          </w:p>
        </w:tc>
      </w:tr>
    </w:tbl>
    <w:p w:rsidR="00712969" w:rsidRDefault="00712969" w:rsidP="00CC37F6">
      <w:pPr>
        <w:adjustRightInd w:val="0"/>
        <w:snapToGrid w:val="0"/>
      </w:pPr>
    </w:p>
    <w:p w:rsidR="00712969" w:rsidRPr="00712969" w:rsidRDefault="00712969" w:rsidP="00CC37F6">
      <w:pPr>
        <w:adjustRightInd w:val="0"/>
        <w:snapToGrid w:val="0"/>
      </w:pPr>
      <w:r>
        <w:br w:type="page"/>
      </w:r>
    </w:p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712969" w:rsidRPr="004B7FE7" w:rsidTr="00FE5595"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104年證字第1024號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sim卡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陳永昌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0982118216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104年證字第1029號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104001858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(電子磅秤)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104年證字第1029號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104001858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毒品器具</w:t>
            </w:r>
            <w:r>
              <w:rPr>
                <w:rFonts w:ascii="標楷體" w:eastAsia="標楷體" w:hAnsi="標楷體"/>
                <w:sz w:val="24"/>
                <w:szCs w:val="24"/>
              </w:rPr>
              <w:t>(分裝袋)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104年證字第1067號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104001501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藥品</w:t>
            </w:r>
            <w:r>
              <w:rPr>
                <w:rFonts w:ascii="標楷體" w:eastAsia="標楷體" w:hAnsi="標楷體"/>
                <w:sz w:val="24"/>
                <w:szCs w:val="24"/>
              </w:rPr>
              <w:t>(複方甘草合劑液)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彭世彬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104年證字第1144號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104001633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非制式手槍</w:t>
            </w:r>
            <w:r>
              <w:rPr>
                <w:rFonts w:ascii="標楷體" w:eastAsia="標楷體" w:hAnsi="標楷體"/>
                <w:sz w:val="24"/>
                <w:szCs w:val="24"/>
              </w:rPr>
              <w:t>((FS-1205))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104001633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鋼珠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李長庭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104年證字第1159號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104002075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犯案時穿著短袖上衣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林家緯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104年證字第1159號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104002075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犯案時穿著棉質長褲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林家緯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104年證字第1161號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104000989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全世界遊藝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坊再元券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1000分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104年證字第1166號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104001369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林政雄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104年證字第1188號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104001783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104年證字第1188號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104001783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(SIN卡101020790888)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104年證字第1203號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安全帽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104年證字第1203號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活動板手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104年證字第1203號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美工刀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104年證字第1203號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發票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104年證字第1216號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紅色衣服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郭永傑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712969" w:rsidRDefault="00712969" w:rsidP="00CC37F6">
      <w:pPr>
        <w:adjustRightInd w:val="0"/>
        <w:snapToGrid w:val="0"/>
      </w:pPr>
    </w:p>
    <w:p w:rsidR="00712969" w:rsidRPr="00712969" w:rsidRDefault="00712969" w:rsidP="00CC37F6">
      <w:pPr>
        <w:adjustRightInd w:val="0"/>
        <w:snapToGrid w:val="0"/>
      </w:pPr>
      <w:r>
        <w:br w:type="page"/>
      </w:r>
    </w:p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712969" w:rsidRPr="004B7FE7" w:rsidTr="00FE5595"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712969" w:rsidRPr="004B7FE7" w:rsidRDefault="00712969" w:rsidP="00FE5595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104年證字第1313號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碗公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新北市平溪區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104年證字第1313號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骰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18顆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新北市平溪區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104年證字第1313號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贓款</w:t>
            </w:r>
            <w:r>
              <w:rPr>
                <w:rFonts w:ascii="標楷體" w:eastAsia="標楷體" w:hAnsi="標楷體"/>
                <w:sz w:val="24"/>
                <w:szCs w:val="24"/>
              </w:rPr>
              <w:t>(新臺幣（入國庫）)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500元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新北市平溪區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104年證字第1313號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105000352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空酒瓶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新北市平溪區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104年證字第1342號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零錢包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104年證字第1350號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105000025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NOKIA手機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黃佳琪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IMEI：35605703108275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104年證字第1350號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105000025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臺灣之星手機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黃佳琪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IMEI：354954060007754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104年證字第1402號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104001255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撲克牌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104年證字第1418號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105000188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菜刀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賴彥鳳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105000400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Y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型板手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張騰恩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鼎順貨運簽收單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分裝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夾鏈袋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分裝提袋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(SAMSUNG手機(IMEI：352842060724373))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(小米手機(IMEI：863985027395084))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倉庫鑰匙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毒品器具</w:t>
            </w:r>
            <w:r>
              <w:rPr>
                <w:rFonts w:ascii="標楷體" w:eastAsia="標楷體" w:hAnsi="標楷體"/>
                <w:sz w:val="24"/>
                <w:szCs w:val="24"/>
              </w:rPr>
              <w:t>(毒品吸食器具)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夾鏈袋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桃園市蘆竹區仁和街</w:t>
            </w:r>
            <w:r>
              <w:rPr>
                <w:rFonts w:ascii="標楷體" w:eastAsia="標楷體" w:hAnsi="標楷體"/>
                <w:sz w:val="24"/>
                <w:szCs w:val="24"/>
              </w:rPr>
              <w:t>126號10樓鑰匙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微風花園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慕夏區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社區遙控器繳費收據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104年證字第1533號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104002037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電腦設備</w:t>
            </w:r>
            <w:r>
              <w:rPr>
                <w:rFonts w:ascii="標楷體" w:eastAsia="標楷體" w:hAnsi="標楷體"/>
                <w:sz w:val="24"/>
                <w:szCs w:val="24"/>
              </w:rPr>
              <w:t>(ASUS電腦主機(含電源線))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星馳經紀公司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104年證字第1533號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鐵門鑰匙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陳詩典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台東市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104年證字第1533號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104002039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(iphone手機(含sim卡0935994468，IMEI013062004431982))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柯瑋祥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104年證字第1612號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黑色</w:t>
            </w:r>
            <w:r>
              <w:rPr>
                <w:rFonts w:ascii="標楷體" w:eastAsia="標楷體" w:hAnsi="標楷體"/>
                <w:sz w:val="24"/>
                <w:szCs w:val="24"/>
              </w:rPr>
              <w:t>T恤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王順正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104年證字第1774號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碗公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陳明堂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104年證字第1774號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骰子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陳明堂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104年證字第1800號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機車鑰匙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王聰達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104年證字第1869號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105000092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黑色小包包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基隆分監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20151基隆市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104年證字第1915號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105000195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男用洗面乳</w:t>
            </w:r>
            <w:r>
              <w:rPr>
                <w:rFonts w:ascii="標楷體" w:eastAsia="標楷體" w:hAnsi="標楷體"/>
                <w:sz w:val="24"/>
                <w:szCs w:val="24"/>
              </w:rPr>
              <w:t>(露得清)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美聯社基隆南榮店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104年證字第1916號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105000818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外套</w:t>
            </w:r>
            <w:r>
              <w:rPr>
                <w:rFonts w:ascii="標楷體" w:eastAsia="標楷體" w:hAnsi="標楷體"/>
                <w:sz w:val="24"/>
                <w:szCs w:val="24"/>
              </w:rPr>
              <w:t>(深藍色)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張玉樑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104年證字第1917號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105000270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(行動電話(三星))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張傑盛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104年證字第1917號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105000270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(SIM卡(IMEI:357504051613784/02))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張傑盛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104年證字第1927號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耐絞寧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臺北市士林區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104年證字第1927號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104001778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複方甘草合劑液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臺北市士林區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104年證字第1934號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104001884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剪刀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童天工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104年證字第2005號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105001049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白色短袖上衣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楊武雄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告訴暨答辯狀附件（告證</w:t>
            </w:r>
            <w:r>
              <w:rPr>
                <w:rFonts w:ascii="標楷體" w:eastAsia="標楷體" w:hAnsi="標楷體"/>
                <w:sz w:val="24"/>
                <w:szCs w:val="24"/>
              </w:rPr>
              <w:t>1）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104001851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中台</w:t>
            </w:r>
            <w:r>
              <w:rPr>
                <w:rFonts w:ascii="標楷體" w:eastAsia="標楷體" w:hAnsi="標楷體"/>
                <w:sz w:val="24"/>
                <w:szCs w:val="24"/>
              </w:rPr>
              <w:t>X光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事檢驗所X光片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游玉樹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104年證字第2111號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105000729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玩具槍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李家榆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104年證字第2155號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(計算機)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104年證字第2155號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電腦設備</w:t>
            </w:r>
            <w:r>
              <w:rPr>
                <w:rFonts w:ascii="標楷體" w:eastAsia="標楷體" w:hAnsi="標楷體"/>
                <w:sz w:val="24"/>
                <w:szCs w:val="24"/>
              </w:rPr>
              <w:t>4組（含螢幕、主機、鍵盤、滑鼠）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共計</w:t>
            </w:r>
            <w:r>
              <w:rPr>
                <w:rFonts w:ascii="標楷體" w:eastAsia="標楷體" w:hAnsi="標楷體"/>
                <w:sz w:val="24"/>
                <w:szCs w:val="24"/>
              </w:rPr>
              <w:t>4台螢幕、4台主機、4個鍵盤、4支滑鼠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104年證字第2207號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本票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閎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NO608099、608100、491748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104年證字第2236號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菜刀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黃玉草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104年證字第2274號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105000691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本票面額壹萬元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票號</w:t>
            </w:r>
            <w:r>
              <w:rPr>
                <w:rFonts w:ascii="標楷體" w:eastAsia="標楷體" w:hAnsi="標楷體"/>
                <w:sz w:val="24"/>
                <w:szCs w:val="24"/>
              </w:rPr>
              <w:t>061197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104年證字第2274號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105000691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本票面額貳萬元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票號</w:t>
            </w:r>
            <w:r>
              <w:rPr>
                <w:rFonts w:ascii="標楷體" w:eastAsia="標楷體" w:hAnsi="標楷體"/>
                <w:sz w:val="24"/>
                <w:szCs w:val="24"/>
              </w:rPr>
              <w:t>6053981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104年證字第2274號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105000691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本票面額參萬元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票號</w:t>
            </w:r>
            <w:r>
              <w:rPr>
                <w:rFonts w:ascii="標楷體" w:eastAsia="標楷體" w:hAnsi="標楷體"/>
                <w:sz w:val="24"/>
                <w:szCs w:val="24"/>
              </w:rPr>
              <w:t>6053982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104年證字第2274號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105000691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借據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其中一張為借款人資料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104年證字第2278號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105000939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水果刀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郭麗玉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104年證字第2298號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105000283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保險套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104年證字第2298號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105000283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潤滑液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105000849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木柄方形圓鍬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塗進春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105年證字第148號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(刀刃)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陳進忠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105年證字第148號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(刀柄(木柄))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陳進忠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105年證字第148號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上衣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陳進忠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105年證字第148號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褲子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陳進忠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105年證字第150號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105001087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鐵管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何碧雲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105年證字第152號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105000318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板手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孫宇瑩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105年證字第230號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105001112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鑑驗包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Yunita Sar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被害人衣物、嫌疑人唾液</w:t>
            </w: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105年證字第233號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105000858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租賃契約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林志鵬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105年證字第450號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105000865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保險套</w:t>
            </w:r>
            <w:r>
              <w:rPr>
                <w:rFonts w:ascii="標楷體" w:eastAsia="標楷體" w:hAnsi="標楷體"/>
                <w:sz w:val="24"/>
                <w:szCs w:val="24"/>
              </w:rPr>
              <w:t>(未使用)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105年證字第450號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105000865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潤滑液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1條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105年證字第450號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105000865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(計時器)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105年證字第503號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105000616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房屋租賃契約書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劉嘉美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12969" w:rsidRPr="00D06357" w:rsidTr="00FE5595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105年證字第610號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105000725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香水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瓴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712969" w:rsidRPr="00D06357" w:rsidRDefault="00712969" w:rsidP="00FE559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Pr="00712969" w:rsidRDefault="004E2A72" w:rsidP="00CC37F6">
      <w:pPr>
        <w:adjustRightInd w:val="0"/>
        <w:snapToGrid w:val="0"/>
      </w:pPr>
    </w:p>
    <w:sectPr w:rsidR="004E2A72" w:rsidRPr="00712969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69" w:rsidRDefault="00712969">
      <w:r>
        <w:separator/>
      </w:r>
    </w:p>
  </w:endnote>
  <w:endnote w:type="continuationSeparator" w:id="0">
    <w:p w:rsidR="00712969" w:rsidRDefault="0071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69" w:rsidRDefault="00712969">
      <w:r>
        <w:separator/>
      </w:r>
    </w:p>
  </w:footnote>
  <w:footnote w:type="continuationSeparator" w:id="0">
    <w:p w:rsidR="00712969" w:rsidRDefault="0071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712969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712969">
            <w:rPr>
              <w:rFonts w:ascii="標楷體" w:eastAsia="標楷體" w:hAnsi="標楷體"/>
              <w:szCs w:val="24"/>
            </w:rPr>
            <w:t>105年8月2日</w:t>
          </w:r>
        </w:p>
      </w:tc>
    </w:tr>
    <w:tr w:rsidR="00CC37F6" w:rsidRPr="002B61E8" w:rsidTr="003B1DA5"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712969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="00404DD4"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="00404DD4"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AF1E75">
            <w:rPr>
              <w:rStyle w:val="a5"/>
              <w:rFonts w:ascii="標楷體" w:eastAsia="標楷體" w:hAnsi="標楷體"/>
              <w:noProof/>
              <w:szCs w:val="24"/>
            </w:rPr>
            <w:t>11</w:t>
          </w:r>
          <w:r w:rsidR="00404DD4"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="00404DD4"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="00404DD4"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AF1E75">
            <w:rPr>
              <w:rStyle w:val="a5"/>
              <w:rFonts w:ascii="標楷體" w:eastAsia="標楷體" w:hAnsi="標楷體"/>
              <w:noProof/>
              <w:szCs w:val="24"/>
            </w:rPr>
            <w:t>11</w:t>
          </w:r>
          <w:r w:rsidR="00404DD4"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404DD4">
    <w:pPr>
      <w:pStyle w:val="a3"/>
      <w:spacing w:afterLines="50"/>
      <w:rPr>
        <w:rFonts w:ascii="標楷體" w:eastAsia="標楷體" w:hAnsi="標楷體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712969">
      <w:rPr>
        <w:rFonts w:ascii="標楷體" w:eastAsia="標楷體" w:hAnsi="標楷體"/>
        <w:sz w:val="24"/>
        <w:szCs w:val="24"/>
      </w:rPr>
      <w:t>105.8.1～105.8.1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4DD4"/>
    <w:rsid w:val="00091BA7"/>
    <w:rsid w:val="0013018D"/>
    <w:rsid w:val="001C7D6B"/>
    <w:rsid w:val="00242163"/>
    <w:rsid w:val="002B61E8"/>
    <w:rsid w:val="00336CBE"/>
    <w:rsid w:val="003B1DA5"/>
    <w:rsid w:val="003E5647"/>
    <w:rsid w:val="00404DD4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12969"/>
    <w:rsid w:val="007223FB"/>
    <w:rsid w:val="007811D6"/>
    <w:rsid w:val="00867D0A"/>
    <w:rsid w:val="008A67FC"/>
    <w:rsid w:val="009C4830"/>
    <w:rsid w:val="00A36E61"/>
    <w:rsid w:val="00AA64F8"/>
    <w:rsid w:val="00AF1E75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D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4D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04DD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0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16</TotalTime>
  <Pages>11</Pages>
  <Words>5358</Words>
  <Characters>4861</Characters>
  <Application>Microsoft Office Word</Application>
  <DocSecurity>0</DocSecurity>
  <Lines>40</Lines>
  <Paragraphs>20</Paragraphs>
  <ScaleCrop>false</ScaleCrop>
  <Company>eds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2</cp:revision>
  <cp:lastPrinted>2016-08-02T03:15:00Z</cp:lastPrinted>
  <dcterms:created xsi:type="dcterms:W3CDTF">2016-08-02T02:45:00Z</dcterms:created>
  <dcterms:modified xsi:type="dcterms:W3CDTF">2016-08-02T03:21:00Z</dcterms:modified>
</cp:coreProperties>
</file>