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3" w:type="dxa"/>
        <w:tblInd w:w="-3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12"/>
        <w:gridCol w:w="1289"/>
        <w:gridCol w:w="867"/>
        <w:gridCol w:w="2018"/>
        <w:gridCol w:w="1145"/>
        <w:gridCol w:w="1145"/>
        <w:gridCol w:w="1236"/>
        <w:gridCol w:w="1363"/>
        <w:gridCol w:w="2479"/>
        <w:gridCol w:w="1239"/>
      </w:tblGrid>
      <w:tr w:rsidR="00DD0985" w:rsidRPr="004B7FE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4B7FE7">
              <w:rPr>
                <w:rFonts w:ascii="標楷體" w:eastAsia="標楷體" w:hAnsi="標楷體" w:hint="eastAsia"/>
                <w:sz w:val="24"/>
                <w:szCs w:val="24"/>
              </w:rPr>
              <w:t>保管字號</w:t>
            </w: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處分序號</w:t>
            </w: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流水號</w:t>
            </w:r>
          </w:p>
        </w:tc>
        <w:tc>
          <w:tcPr>
            <w:tcW w:w="2018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物品名稱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091BA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數量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91BA7" w:rsidRPr="004B7FE7" w:rsidRDefault="00D54AD7" w:rsidP="00DD098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重量</w:t>
            </w:r>
          </w:p>
        </w:tc>
        <w:tc>
          <w:tcPr>
            <w:tcW w:w="1236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處分方式</w:t>
            </w:r>
          </w:p>
        </w:tc>
        <w:tc>
          <w:tcPr>
            <w:tcW w:w="1363" w:type="dxa"/>
            <w:tcBorders>
              <w:bottom w:val="single" w:sz="4" w:space="0" w:color="auto"/>
            </w:tcBorders>
          </w:tcPr>
          <w:p w:rsidR="00091BA7" w:rsidRPr="004B7FE7" w:rsidRDefault="00091BA7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具領人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ind w:right="-28"/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地址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091BA7" w:rsidRPr="004B7FE7" w:rsidRDefault="00091BA7" w:rsidP="006C7135">
            <w:pPr>
              <w:rPr>
                <w:rFonts w:ascii="標楷體" w:eastAsia="標楷體" w:hAnsi="標楷體" w:hint="eastAsia"/>
                <w:szCs w:val="24"/>
              </w:rPr>
            </w:pPr>
            <w:r w:rsidRPr="004B7FE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C7135" w:rsidRPr="00D06357" w:rsidTr="007223F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12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103年證字第1801號</w:t>
            </w:r>
          </w:p>
        </w:tc>
        <w:tc>
          <w:tcPr>
            <w:tcW w:w="128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105001168</w:t>
            </w:r>
          </w:p>
        </w:tc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輸送機設備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D54AD7">
            <w:pPr>
              <w:pStyle w:val="a3"/>
              <w:tabs>
                <w:tab w:val="clear" w:pos="4153"/>
                <w:tab w:val="clear" w:pos="8306"/>
              </w:tabs>
              <w:snapToGrid/>
              <w:jc w:val="right"/>
              <w:rPr>
                <w:rFonts w:ascii="標楷體" w:eastAsia="標楷體" w:hAnsi="標楷體" w:hint="eastAsia"/>
                <w:sz w:val="24"/>
                <w:szCs w:val="24"/>
              </w:rPr>
            </w:pPr>
            <w:r>
              <w:rPr>
                <w:rFonts w:ascii="標楷體" w:eastAsia="標楷體" w:hAnsi="標楷體"/>
                <w:sz w:val="24"/>
                <w:szCs w:val="24"/>
              </w:rPr>
              <w:t>2箱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D54AD7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公告招領</w:t>
            </w: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6C7135" w:rsidP="006C7135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6C7135" w:rsidRPr="00D06357" w:rsidRDefault="004B1482" w:rsidP="006C7135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含輸送帶滾輪</w:t>
            </w:r>
            <w:r>
              <w:rPr>
                <w:rFonts w:ascii="標楷體" w:eastAsia="標楷體" w:hAnsi="標楷體"/>
                <w:sz w:val="24"/>
                <w:szCs w:val="24"/>
              </w:rPr>
              <w:t>250支與支架 （未拆）103北大保45號</w:t>
            </w:r>
          </w:p>
        </w:tc>
      </w:tr>
    </w:tbl>
    <w:p w:rsidR="004E2A72" w:rsidRDefault="004E2A72" w:rsidP="00CC37F6">
      <w:pPr>
        <w:adjustRightInd w:val="0"/>
        <w:snapToGrid w:val="0"/>
        <w:rPr>
          <w:rFonts w:hint="eastAsia"/>
        </w:rPr>
      </w:pPr>
    </w:p>
    <w:sectPr w:rsidR="004E2A72" w:rsidSect="00EF7C45">
      <w:headerReference w:type="default" r:id="rId6"/>
      <w:pgSz w:w="16840" w:h="11907" w:orient="landscape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482" w:rsidRDefault="004B1482">
      <w:r>
        <w:separator/>
      </w:r>
    </w:p>
  </w:endnote>
  <w:endnote w:type="continuationSeparator" w:id="0">
    <w:p w:rsidR="004B1482" w:rsidRDefault="004B1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482" w:rsidRDefault="004B1482">
      <w:r>
        <w:separator/>
      </w:r>
    </w:p>
  </w:footnote>
  <w:footnote w:type="continuationSeparator" w:id="0">
    <w:p w:rsidR="004B1482" w:rsidRDefault="004B14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28" w:type="dxa"/>
        <w:right w:w="28" w:type="dxa"/>
      </w:tblCellMar>
      <w:tblLook w:val="0000"/>
    </w:tblPr>
    <w:tblGrid>
      <w:gridCol w:w="3028"/>
      <w:gridCol w:w="8400"/>
      <w:gridCol w:w="2760"/>
    </w:tblGrid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報表編號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Fonts w:ascii="標楷體" w:eastAsia="標楷體" w:hAnsi="標楷體" w:hint="eastAsia"/>
              <w:szCs w:val="24"/>
            </w:rPr>
            <w:t>550020</w:t>
          </w:r>
        </w:p>
      </w:tc>
      <w:tc>
        <w:tcPr>
          <w:tcW w:w="8400" w:type="dxa"/>
        </w:tcPr>
        <w:p w:rsidR="00CC37F6" w:rsidRPr="002B61E8" w:rsidRDefault="004B1482" w:rsidP="003E5647">
          <w:pPr>
            <w:tabs>
              <w:tab w:val="left" w:pos="4640"/>
              <w:tab w:val="left" w:pos="11280"/>
            </w:tabs>
            <w:jc w:val="center"/>
            <w:rPr>
              <w:rFonts w:ascii="標楷體" w:eastAsia="標楷體" w:hAnsi="標楷體" w:hint="eastAsia"/>
              <w:b/>
              <w:sz w:val="32"/>
              <w:szCs w:val="32"/>
            </w:rPr>
          </w:pPr>
          <w:bookmarkStart w:id="0" w:name="DespOrgan"/>
          <w:bookmarkEnd w:id="0"/>
          <w:r>
            <w:rPr>
              <w:rFonts w:ascii="標楷體" w:eastAsia="標楷體" w:hAnsi="標楷體" w:hint="eastAsia"/>
              <w:b/>
              <w:sz w:val="32"/>
              <w:szCs w:val="32"/>
            </w:rPr>
            <w:t>臺灣基隆地方法院檢察署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列印日期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1" w:name="Prj_Today"/>
          <w:bookmarkEnd w:id="1"/>
          <w:r w:rsidR="004B1482">
            <w:rPr>
              <w:rFonts w:ascii="標楷體" w:eastAsia="標楷體" w:hAnsi="標楷體"/>
              <w:szCs w:val="24"/>
            </w:rPr>
            <w:t>105年8月5日</w:t>
          </w:r>
        </w:p>
      </w:tc>
    </w:tr>
    <w:tr w:rsidR="00CC37F6" w:rsidRPr="002B61E8" w:rsidTr="003B1DA5">
      <w:tblPrEx>
        <w:tblCellMar>
          <w:top w:w="0" w:type="dxa"/>
          <w:bottom w:w="0" w:type="dxa"/>
        </w:tblCellMar>
      </w:tblPrEx>
      <w:tc>
        <w:tcPr>
          <w:tcW w:w="3028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程式編號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bookmarkStart w:id="2" w:name="Prj_no"/>
          <w:bookmarkEnd w:id="2"/>
          <w:r w:rsidR="004B1482">
            <w:rPr>
              <w:rFonts w:ascii="標楷體" w:eastAsia="標楷體" w:hAnsi="標楷體"/>
              <w:szCs w:val="24"/>
            </w:rPr>
            <w:t>R55002</w:t>
          </w:r>
        </w:p>
      </w:tc>
      <w:tc>
        <w:tcPr>
          <w:tcW w:w="8400" w:type="dxa"/>
        </w:tcPr>
        <w:p w:rsidR="00CC37F6" w:rsidRPr="002B61E8" w:rsidRDefault="00CC37F6">
          <w:pPr>
            <w:tabs>
              <w:tab w:val="left" w:pos="11280"/>
            </w:tabs>
            <w:jc w:val="center"/>
            <w:rPr>
              <w:rFonts w:ascii="標楷體" w:eastAsia="標楷體" w:hAnsi="標楷體" w:hint="eastAsia"/>
              <w:sz w:val="32"/>
              <w:szCs w:val="32"/>
            </w:rPr>
          </w:pPr>
          <w:r w:rsidRPr="002B61E8">
            <w:rPr>
              <w:rFonts w:ascii="標楷體" w:eastAsia="標楷體" w:hAnsi="標楷體" w:hint="eastAsia"/>
              <w:sz w:val="32"/>
              <w:szCs w:val="32"/>
            </w:rPr>
            <w:t>扣押物公告招領清冊</w:t>
          </w:r>
        </w:p>
      </w:tc>
      <w:tc>
        <w:tcPr>
          <w:tcW w:w="2760" w:type="dxa"/>
        </w:tcPr>
        <w:p w:rsidR="00CC37F6" w:rsidRPr="002B61E8" w:rsidRDefault="00CC37F6">
          <w:pPr>
            <w:tabs>
              <w:tab w:val="left" w:pos="11280"/>
            </w:tabs>
            <w:rPr>
              <w:rFonts w:ascii="標楷體" w:eastAsia="標楷體" w:hAnsi="標楷體" w:hint="eastAsia"/>
              <w:szCs w:val="24"/>
            </w:rPr>
          </w:pPr>
          <w:r w:rsidRPr="002B61E8">
            <w:rPr>
              <w:rFonts w:ascii="標楷體" w:eastAsia="標楷體" w:hAnsi="標楷體" w:hint="eastAsia"/>
              <w:szCs w:val="24"/>
            </w:rPr>
            <w:t>頁</w:t>
          </w:r>
          <w:r w:rsidRPr="002B61E8">
            <w:rPr>
              <w:rFonts w:ascii="標楷體" w:eastAsia="標楷體" w:hAnsi="標楷體"/>
              <w:szCs w:val="24"/>
            </w:rPr>
            <w:t xml:space="preserve">    </w:t>
          </w:r>
          <w:r w:rsidRPr="002B61E8">
            <w:rPr>
              <w:rFonts w:ascii="標楷體" w:eastAsia="標楷體" w:hAnsi="標楷體" w:hint="eastAsia"/>
              <w:szCs w:val="24"/>
            </w:rPr>
            <w:t>次</w:t>
          </w:r>
          <w:r w:rsidRPr="002B61E8">
            <w:rPr>
              <w:rFonts w:ascii="標楷體" w:eastAsia="標楷體" w:hAnsi="標楷體"/>
              <w:szCs w:val="24"/>
            </w:rPr>
            <w:t>: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PAGE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4B1482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  <w:r w:rsidRPr="002B61E8">
            <w:rPr>
              <w:rStyle w:val="a5"/>
              <w:rFonts w:ascii="標楷體" w:eastAsia="標楷體" w:hAnsi="標楷體"/>
              <w:szCs w:val="24"/>
            </w:rPr>
            <w:t>/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begin"/>
          </w:r>
          <w:r w:rsidRPr="002B61E8">
            <w:rPr>
              <w:rStyle w:val="a5"/>
              <w:rFonts w:ascii="標楷體" w:eastAsia="標楷體" w:hAnsi="標楷體"/>
              <w:szCs w:val="24"/>
            </w:rPr>
            <w:instrText xml:space="preserve"> NUMPAGES </w:instrTex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separate"/>
          </w:r>
          <w:r w:rsidR="004B1482">
            <w:rPr>
              <w:rStyle w:val="a5"/>
              <w:rFonts w:ascii="標楷體" w:eastAsia="標楷體" w:hAnsi="標楷體"/>
              <w:noProof/>
              <w:szCs w:val="24"/>
            </w:rPr>
            <w:t>1</w:t>
          </w:r>
          <w:r w:rsidRPr="002B61E8">
            <w:rPr>
              <w:rStyle w:val="a5"/>
              <w:rFonts w:ascii="標楷體" w:eastAsia="標楷體" w:hAnsi="標楷體"/>
              <w:szCs w:val="24"/>
            </w:rPr>
            <w:fldChar w:fldCharType="end"/>
          </w:r>
        </w:p>
      </w:tc>
    </w:tr>
  </w:tbl>
  <w:p w:rsidR="00CC37F6" w:rsidRPr="002B61E8" w:rsidRDefault="00CC37F6" w:rsidP="00CD4346">
    <w:pPr>
      <w:pStyle w:val="a3"/>
      <w:spacing w:afterLines="50"/>
      <w:rPr>
        <w:rFonts w:ascii="標楷體" w:eastAsia="標楷體" w:hAnsi="標楷體" w:hint="eastAsia"/>
        <w:sz w:val="24"/>
        <w:szCs w:val="24"/>
      </w:rPr>
    </w:pPr>
    <w:r w:rsidRPr="002B61E8">
      <w:rPr>
        <w:rFonts w:ascii="標楷體" w:eastAsia="標楷體" w:hAnsi="標楷體" w:hint="eastAsia"/>
        <w:sz w:val="24"/>
        <w:szCs w:val="24"/>
      </w:rPr>
      <w:t>公告日期：</w:t>
    </w:r>
    <w:bookmarkStart w:id="3" w:name="公告日期"/>
    <w:bookmarkEnd w:id="3"/>
    <w:r w:rsidR="004B1482">
      <w:rPr>
        <w:rFonts w:ascii="標楷體" w:eastAsia="標楷體" w:hAnsi="標楷體"/>
        <w:sz w:val="24"/>
        <w:szCs w:val="24"/>
      </w:rPr>
      <w:t>105.8.5～105.8.5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attachedTemplate r:id="rId1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 w:val="00091BA7"/>
    <w:rsid w:val="0013018D"/>
    <w:rsid w:val="001C7D6B"/>
    <w:rsid w:val="00242163"/>
    <w:rsid w:val="002B61E8"/>
    <w:rsid w:val="00336CBE"/>
    <w:rsid w:val="003B1DA5"/>
    <w:rsid w:val="003E5647"/>
    <w:rsid w:val="00424616"/>
    <w:rsid w:val="00426343"/>
    <w:rsid w:val="004B1482"/>
    <w:rsid w:val="004B7FE7"/>
    <w:rsid w:val="004E2A72"/>
    <w:rsid w:val="00585360"/>
    <w:rsid w:val="00622C4F"/>
    <w:rsid w:val="006C7135"/>
    <w:rsid w:val="006D47CE"/>
    <w:rsid w:val="006F5C56"/>
    <w:rsid w:val="007223FB"/>
    <w:rsid w:val="007811D6"/>
    <w:rsid w:val="00867D0A"/>
    <w:rsid w:val="008A67FC"/>
    <w:rsid w:val="009C4830"/>
    <w:rsid w:val="00A36E61"/>
    <w:rsid w:val="00AA64F8"/>
    <w:rsid w:val="00BE08F9"/>
    <w:rsid w:val="00BE67F0"/>
    <w:rsid w:val="00C273F7"/>
    <w:rsid w:val="00CC37F6"/>
    <w:rsid w:val="00CD4346"/>
    <w:rsid w:val="00D54AD7"/>
    <w:rsid w:val="00D6435D"/>
    <w:rsid w:val="00D709BD"/>
    <w:rsid w:val="00DD0985"/>
    <w:rsid w:val="00E24CD0"/>
    <w:rsid w:val="00E77B5D"/>
    <w:rsid w:val="00EB3863"/>
    <w:rsid w:val="00EF7C45"/>
    <w:rsid w:val="00F9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j603\dotrpt\ltm\550020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550020.dot</Template>
  <TotalTime>1</TotalTime>
  <Pages>1</Pages>
  <Words>16</Words>
  <Characters>97</Characters>
  <Application>Microsoft Office Word</Application>
  <DocSecurity>0</DocSecurity>
  <Lines>1</Lines>
  <Paragraphs>1</Paragraphs>
  <ScaleCrop>false</ScaleCrop>
  <Company>eds</Company>
  <LinksUpToDate>false</LinksUpToDate>
  <CharactersWithSpaces>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名字:</dc:title>
  <dc:creator>pcuser</dc:creator>
  <cp:lastModifiedBy>pcuser</cp:lastModifiedBy>
  <cp:revision>1</cp:revision>
  <cp:lastPrinted>2001-05-08T05:15:00Z</cp:lastPrinted>
  <dcterms:created xsi:type="dcterms:W3CDTF">2016-08-05T07:27:00Z</dcterms:created>
  <dcterms:modified xsi:type="dcterms:W3CDTF">2016-08-05T07:28:00Z</dcterms:modified>
</cp:coreProperties>
</file>