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91年證字第997號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105001123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鋁棒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1支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蔡志賢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A58C3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基隆市中正區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91年證字第1434號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103000726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摩托羅拉行動電話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花蓮縣花蓮市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91年證字第1434號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103000726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大眾傳呼機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花蓮縣花蓮市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91年證字第1434號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103000726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錄影帶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花蓮縣花蓮市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91年證字第1434號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103000726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電話聯絡本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花蓮縣花蓮市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91年證字第1434號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103000727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房屋租賃契約書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蔡安琪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新北市新店區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92年證字第881號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093000177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戒指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台北縣三重市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天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誅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紅中文版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七龍珠</w:t>
            </w:r>
            <w:r>
              <w:rPr>
                <w:rFonts w:ascii="標楷體" w:eastAsia="標楷體" w:hAnsi="標楷體"/>
                <w:sz w:val="24"/>
                <w:szCs w:val="24"/>
              </w:rPr>
              <w:t>Z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武道會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七龍珠</w:t>
            </w:r>
            <w:r>
              <w:rPr>
                <w:rFonts w:ascii="標楷體" w:eastAsia="標楷體" w:hAnsi="標楷體"/>
                <w:sz w:val="24"/>
                <w:szCs w:val="24"/>
              </w:rPr>
              <w:t>Z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武道會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鬼武者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無賴傳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鬼武者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ONIMUSHA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極道車魂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3完美版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空戰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幻想水滸傳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幻想水滸傳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義紅經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英雄傳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怪獸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大亂鬥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鋼鐵的咆哮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THE 宇宙人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DEATH BY DEGREES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VR 快打4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爆釣日本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列島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第一神拳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米殺神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A58C3" w:rsidRDefault="006A58C3" w:rsidP="00CC37F6">
      <w:pPr>
        <w:adjustRightInd w:val="0"/>
        <w:snapToGrid w:val="0"/>
      </w:pPr>
    </w:p>
    <w:p w:rsidR="006A58C3" w:rsidRDefault="006A58C3" w:rsidP="00CC37F6">
      <w:pPr>
        <w:adjustRightInd w:val="0"/>
        <w:snapToGrid w:val="0"/>
      </w:pPr>
      <w:r>
        <w:br w:type="page"/>
      </w:r>
    </w:p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6A58C3" w:rsidRPr="004B7FE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A58C3" w:rsidRPr="004B7FE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KOF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未來戰士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魔戒第三次元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1片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銷貨紀錄表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17本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維修紀錄單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103本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仿冒光碟目錄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仿冒光碟目錄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仿冒光碟目錄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仿冒光碟目錄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94年證字第1250號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101001944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仿冒光碟目錄</w:t>
            </w: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94年證字第2770號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105001107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空白本票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2本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楊騰憲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基隆市中山區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94年證字第2820號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104000575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曲佑公司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1枚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94年證字第2820號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104000575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公司負責人私章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1枚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A58C3" w:rsidRPr="00D06357" w:rsidTr="008E3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100年證字第1560號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104001436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假金元寶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51個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謝郭惜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基隆市安樂區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A58C3" w:rsidRPr="00D06357" w:rsidRDefault="006A58C3" w:rsidP="008E326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C3" w:rsidRDefault="006A58C3">
      <w:r>
        <w:separator/>
      </w:r>
    </w:p>
  </w:endnote>
  <w:endnote w:type="continuationSeparator" w:id="0">
    <w:p w:rsidR="006A58C3" w:rsidRDefault="006A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C3" w:rsidRDefault="006A58C3">
      <w:r>
        <w:separator/>
      </w:r>
    </w:p>
  </w:footnote>
  <w:footnote w:type="continuationSeparator" w:id="0">
    <w:p w:rsidR="006A58C3" w:rsidRDefault="006A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6A58C3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6A58C3">
            <w:rPr>
              <w:rFonts w:ascii="標楷體" w:eastAsia="標楷體" w:hAnsi="標楷體"/>
              <w:szCs w:val="24"/>
            </w:rPr>
            <w:t>105年8月17日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6A58C3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A58C3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A58C3">
            <w:rPr>
              <w:rStyle w:val="a5"/>
              <w:rFonts w:ascii="標楷體" w:eastAsia="標楷體" w:hAnsi="標楷體"/>
              <w:noProof/>
              <w:szCs w:val="24"/>
            </w:rPr>
            <w:t>2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6A58C3">
      <w:rPr>
        <w:rFonts w:ascii="標楷體" w:eastAsia="標楷體" w:hAnsi="標楷體"/>
        <w:sz w:val="24"/>
        <w:szCs w:val="24"/>
      </w:rPr>
      <w:t>105.8.9～105.8.9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A58C3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eds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2016-08-17T03:53:00Z</cp:lastPrinted>
  <dcterms:created xsi:type="dcterms:W3CDTF">2016-08-17T03:52:00Z</dcterms:created>
  <dcterms:modified xsi:type="dcterms:W3CDTF">2016-08-17T03:53:00Z</dcterms:modified>
</cp:coreProperties>
</file>