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B2036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99年證字第1270號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B2036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099002365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B2036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B2036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贓款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B2036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80元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1B2036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36" w:rsidRDefault="001B2036">
      <w:r>
        <w:separator/>
      </w:r>
    </w:p>
  </w:endnote>
  <w:endnote w:type="continuationSeparator" w:id="0">
    <w:p w:rsidR="001B2036" w:rsidRDefault="001B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36" w:rsidRDefault="001B2036">
      <w:r>
        <w:separator/>
      </w:r>
    </w:p>
  </w:footnote>
  <w:footnote w:type="continuationSeparator" w:id="0">
    <w:p w:rsidR="001B2036" w:rsidRDefault="001B2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1B2036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1B2036">
            <w:rPr>
              <w:rFonts w:ascii="標楷體" w:eastAsia="標楷體" w:hAnsi="標楷體"/>
              <w:szCs w:val="24"/>
            </w:rPr>
            <w:t>105年8月18日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1B2036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1B2036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1B2036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1B2036">
      <w:rPr>
        <w:rFonts w:ascii="標楷體" w:eastAsia="標楷體" w:hAnsi="標楷體"/>
        <w:sz w:val="24"/>
        <w:szCs w:val="24"/>
      </w:rPr>
      <w:t>105.8.18～105.8.18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B2036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eds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2016-08-18T03:10:00Z</cp:lastPrinted>
  <dcterms:created xsi:type="dcterms:W3CDTF">2016-08-18T03:10:00Z</dcterms:created>
  <dcterms:modified xsi:type="dcterms:W3CDTF">2016-08-18T03:11:00Z</dcterms:modified>
</cp:coreProperties>
</file>