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3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12"/>
        <w:gridCol w:w="1289"/>
        <w:gridCol w:w="867"/>
        <w:gridCol w:w="2018"/>
        <w:gridCol w:w="1145"/>
        <w:gridCol w:w="1145"/>
        <w:gridCol w:w="1236"/>
        <w:gridCol w:w="1363"/>
        <w:gridCol w:w="2479"/>
        <w:gridCol w:w="1239"/>
      </w:tblGrid>
      <w:tr w:rsidR="00DD0985" w:rsidRPr="004B7FE7" w:rsidTr="00722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 w:rsidRPr="004B7FE7">
              <w:rPr>
                <w:rFonts w:ascii="標楷體" w:eastAsia="標楷體" w:hAnsi="標楷體" w:hint="eastAsia"/>
                <w:sz w:val="24"/>
                <w:szCs w:val="24"/>
              </w:rPr>
              <w:t>保管字號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處分序號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091BA7" w:rsidRPr="004B7FE7" w:rsidRDefault="00091BA7" w:rsidP="00DD098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流水號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rPr>
                <w:rFonts w:ascii="標楷體" w:eastAsia="標楷體" w:hAnsi="標楷體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物品名稱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091BA7" w:rsidRPr="004B7FE7" w:rsidRDefault="00091BA7" w:rsidP="00DD098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091BA7" w:rsidRPr="004B7FE7" w:rsidRDefault="00D54AD7" w:rsidP="00DD098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重量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ind w:right="-28"/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處分方式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ind w:right="-28"/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具領人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91BA7" w:rsidRPr="004B7FE7" w:rsidRDefault="00091BA7" w:rsidP="006C7135">
            <w:pPr>
              <w:ind w:right="-28"/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091BA7" w:rsidRPr="004B7FE7" w:rsidRDefault="00091BA7" w:rsidP="006C7135">
            <w:pPr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6C7135" w:rsidRPr="00D06357" w:rsidTr="00722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131B0D" w:rsidP="006C7135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105年證字第727號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131B0D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105000773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131B0D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131B0D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愷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他命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131B0D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12包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131B0D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240000公克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131B0D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沒收銷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燬</w:t>
            </w:r>
            <w:proofErr w:type="gramEnd"/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131B0D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B01~B12計12包，每包毛重20公斤，共23箱</w:t>
            </w:r>
          </w:p>
        </w:tc>
      </w:tr>
      <w:tr w:rsidR="00131B0D" w:rsidRPr="00D06357" w:rsidTr="00B903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131B0D" w:rsidRPr="00D06357" w:rsidRDefault="00131B0D" w:rsidP="00B90322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105年證字第727號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131B0D" w:rsidRPr="00D06357" w:rsidRDefault="00131B0D" w:rsidP="00B90322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105000773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131B0D" w:rsidRPr="00D06357" w:rsidRDefault="00131B0D" w:rsidP="00B9032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131B0D" w:rsidRPr="00D06357" w:rsidRDefault="00131B0D" w:rsidP="00B90322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愷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他命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131B0D" w:rsidRPr="00D06357" w:rsidRDefault="00131B0D" w:rsidP="00B90322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20包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131B0D" w:rsidRPr="00D06357" w:rsidRDefault="00131B0D" w:rsidP="00B90322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200000公克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131B0D" w:rsidRPr="00D06357" w:rsidRDefault="00131B0D" w:rsidP="00B903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沒收銷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燬</w:t>
            </w:r>
            <w:proofErr w:type="gramEnd"/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131B0D" w:rsidRPr="00D06357" w:rsidRDefault="00131B0D" w:rsidP="00B9032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131B0D" w:rsidRPr="00D06357" w:rsidRDefault="00131B0D" w:rsidP="00B9032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131B0D" w:rsidRPr="00D06357" w:rsidRDefault="00131B0D" w:rsidP="00B90322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B13~B32計20包，每包毛重10公斤</w:t>
            </w:r>
          </w:p>
        </w:tc>
      </w:tr>
      <w:tr w:rsidR="00131B0D" w:rsidRPr="00D06357" w:rsidTr="00B903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131B0D" w:rsidRPr="00D06357" w:rsidRDefault="00131B0D" w:rsidP="00B90322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105年證字第727號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131B0D" w:rsidRPr="00D06357" w:rsidRDefault="00131B0D" w:rsidP="00B90322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105000773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131B0D" w:rsidRPr="00D06357" w:rsidRDefault="00131B0D" w:rsidP="00B9032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131B0D" w:rsidRPr="00D06357" w:rsidRDefault="00131B0D" w:rsidP="00B90322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愷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他命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131B0D" w:rsidRPr="00D06357" w:rsidRDefault="00131B0D" w:rsidP="00B90322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1包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131B0D" w:rsidRPr="00D06357" w:rsidRDefault="00131B0D" w:rsidP="00B90322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11000公克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131B0D" w:rsidRPr="00D06357" w:rsidRDefault="00131B0D" w:rsidP="00B903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沒收銷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燬</w:t>
            </w:r>
            <w:proofErr w:type="gramEnd"/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131B0D" w:rsidRPr="00D06357" w:rsidRDefault="00131B0D" w:rsidP="00B9032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131B0D" w:rsidRPr="00D06357" w:rsidRDefault="00131B0D" w:rsidP="00B9032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131B0D" w:rsidRPr="00D06357" w:rsidRDefault="00131B0D" w:rsidP="00B90322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B33計1包，每包毛重11公斤</w:t>
            </w:r>
          </w:p>
        </w:tc>
      </w:tr>
    </w:tbl>
    <w:p w:rsidR="004E2A72" w:rsidRDefault="004E2A72" w:rsidP="00CC37F6">
      <w:pPr>
        <w:adjustRightInd w:val="0"/>
        <w:snapToGrid w:val="0"/>
        <w:rPr>
          <w:rFonts w:hint="eastAsia"/>
        </w:rPr>
      </w:pPr>
    </w:p>
    <w:sectPr w:rsidR="004E2A72" w:rsidSect="00EF7C45">
      <w:headerReference w:type="default" r:id="rId6"/>
      <w:pgSz w:w="16840" w:h="11907" w:orient="landscape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B0D" w:rsidRDefault="00131B0D">
      <w:r>
        <w:separator/>
      </w:r>
    </w:p>
  </w:endnote>
  <w:endnote w:type="continuationSeparator" w:id="0">
    <w:p w:rsidR="00131B0D" w:rsidRDefault="00131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B0D" w:rsidRDefault="00131B0D">
      <w:r>
        <w:separator/>
      </w:r>
    </w:p>
  </w:footnote>
  <w:footnote w:type="continuationSeparator" w:id="0">
    <w:p w:rsidR="00131B0D" w:rsidRDefault="00131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28" w:type="dxa"/>
        <w:right w:w="28" w:type="dxa"/>
      </w:tblCellMar>
      <w:tblLook w:val="0000"/>
    </w:tblPr>
    <w:tblGrid>
      <w:gridCol w:w="3028"/>
      <w:gridCol w:w="8400"/>
      <w:gridCol w:w="2760"/>
    </w:tblGrid>
    <w:tr w:rsidR="00CC37F6" w:rsidRPr="002B61E8" w:rsidTr="003B1DA5">
      <w:tblPrEx>
        <w:tblCellMar>
          <w:top w:w="0" w:type="dxa"/>
          <w:bottom w:w="0" w:type="dxa"/>
        </w:tblCellMar>
      </w:tblPrEx>
      <w:tc>
        <w:tcPr>
          <w:tcW w:w="3028" w:type="dxa"/>
        </w:tcPr>
        <w:p w:rsidR="00CC37F6" w:rsidRPr="002B61E8" w:rsidRDefault="00CC37F6">
          <w:pPr>
            <w:tabs>
              <w:tab w:val="left" w:pos="11280"/>
            </w:tabs>
            <w:rPr>
              <w:rFonts w:ascii="標楷體" w:eastAsia="標楷體" w:hAnsi="標楷體" w:hint="eastAsia"/>
              <w:szCs w:val="24"/>
            </w:rPr>
          </w:pPr>
          <w:r w:rsidRPr="002B61E8">
            <w:rPr>
              <w:rFonts w:ascii="標楷體" w:eastAsia="標楷體" w:hAnsi="標楷體" w:hint="eastAsia"/>
              <w:szCs w:val="24"/>
            </w:rPr>
            <w:t>報表編號</w:t>
          </w:r>
          <w:r w:rsidRPr="002B61E8">
            <w:rPr>
              <w:rFonts w:ascii="標楷體" w:eastAsia="標楷體" w:hAnsi="標楷體"/>
              <w:szCs w:val="24"/>
            </w:rPr>
            <w:t>:</w:t>
          </w:r>
          <w:r w:rsidRPr="002B61E8">
            <w:rPr>
              <w:rFonts w:ascii="標楷體" w:eastAsia="標楷體" w:hAnsi="標楷體" w:hint="eastAsia"/>
              <w:szCs w:val="24"/>
            </w:rPr>
            <w:t>550020</w:t>
          </w:r>
        </w:p>
      </w:tc>
      <w:tc>
        <w:tcPr>
          <w:tcW w:w="8400" w:type="dxa"/>
        </w:tcPr>
        <w:p w:rsidR="00CC37F6" w:rsidRPr="002B61E8" w:rsidRDefault="00131B0D" w:rsidP="003E5647">
          <w:pPr>
            <w:tabs>
              <w:tab w:val="left" w:pos="4640"/>
              <w:tab w:val="left" w:pos="11280"/>
            </w:tabs>
            <w:jc w:val="center"/>
            <w:rPr>
              <w:rFonts w:ascii="標楷體" w:eastAsia="標楷體" w:hAnsi="標楷體" w:hint="eastAsia"/>
              <w:b/>
              <w:sz w:val="32"/>
              <w:szCs w:val="32"/>
            </w:rPr>
          </w:pPr>
          <w:bookmarkStart w:id="0" w:name="DespOrgan"/>
          <w:bookmarkEnd w:id="0"/>
          <w:r>
            <w:rPr>
              <w:rFonts w:ascii="標楷體" w:eastAsia="標楷體" w:hAnsi="標楷體" w:hint="eastAsia"/>
              <w:b/>
              <w:sz w:val="32"/>
              <w:szCs w:val="32"/>
            </w:rPr>
            <w:t>臺灣基隆地方法院檢察署</w:t>
          </w:r>
        </w:p>
      </w:tc>
      <w:tc>
        <w:tcPr>
          <w:tcW w:w="2760" w:type="dxa"/>
        </w:tcPr>
        <w:p w:rsidR="00CC37F6" w:rsidRPr="002B61E8" w:rsidRDefault="00CC37F6">
          <w:pPr>
            <w:tabs>
              <w:tab w:val="left" w:pos="11280"/>
            </w:tabs>
            <w:rPr>
              <w:rFonts w:ascii="標楷體" w:eastAsia="標楷體" w:hAnsi="標楷體" w:hint="eastAsia"/>
              <w:szCs w:val="24"/>
            </w:rPr>
          </w:pPr>
          <w:r w:rsidRPr="002B61E8">
            <w:rPr>
              <w:rFonts w:ascii="標楷體" w:eastAsia="標楷體" w:hAnsi="標楷體" w:hint="eastAsia"/>
              <w:szCs w:val="24"/>
            </w:rPr>
            <w:t>列印日期</w:t>
          </w:r>
          <w:r w:rsidRPr="002B61E8">
            <w:rPr>
              <w:rFonts w:ascii="標楷體" w:eastAsia="標楷體" w:hAnsi="標楷體"/>
              <w:szCs w:val="24"/>
            </w:rPr>
            <w:t>:</w:t>
          </w:r>
          <w:bookmarkStart w:id="1" w:name="Prj_Today"/>
          <w:bookmarkEnd w:id="1"/>
          <w:r w:rsidR="00131B0D">
            <w:rPr>
              <w:rFonts w:ascii="標楷體" w:eastAsia="標楷體" w:hAnsi="標楷體"/>
              <w:szCs w:val="24"/>
            </w:rPr>
            <w:t>105年8月17日</w:t>
          </w:r>
        </w:p>
      </w:tc>
    </w:tr>
    <w:tr w:rsidR="00CC37F6" w:rsidRPr="002B61E8" w:rsidTr="003B1DA5">
      <w:tblPrEx>
        <w:tblCellMar>
          <w:top w:w="0" w:type="dxa"/>
          <w:bottom w:w="0" w:type="dxa"/>
        </w:tblCellMar>
      </w:tblPrEx>
      <w:tc>
        <w:tcPr>
          <w:tcW w:w="3028" w:type="dxa"/>
        </w:tcPr>
        <w:p w:rsidR="00CC37F6" w:rsidRPr="002B61E8" w:rsidRDefault="00CC37F6">
          <w:pPr>
            <w:tabs>
              <w:tab w:val="left" w:pos="11280"/>
            </w:tabs>
            <w:rPr>
              <w:rFonts w:ascii="標楷體" w:eastAsia="標楷體" w:hAnsi="標楷體" w:hint="eastAsia"/>
              <w:szCs w:val="24"/>
            </w:rPr>
          </w:pPr>
          <w:r w:rsidRPr="002B61E8">
            <w:rPr>
              <w:rFonts w:ascii="標楷體" w:eastAsia="標楷體" w:hAnsi="標楷體" w:hint="eastAsia"/>
              <w:szCs w:val="24"/>
            </w:rPr>
            <w:t>程式編號</w:t>
          </w:r>
          <w:r w:rsidRPr="002B61E8">
            <w:rPr>
              <w:rFonts w:ascii="標楷體" w:eastAsia="標楷體" w:hAnsi="標楷體"/>
              <w:szCs w:val="24"/>
            </w:rPr>
            <w:t>:</w:t>
          </w:r>
          <w:bookmarkStart w:id="2" w:name="Prj_no"/>
          <w:bookmarkEnd w:id="2"/>
          <w:r w:rsidR="00131B0D">
            <w:rPr>
              <w:rFonts w:ascii="標楷體" w:eastAsia="標楷體" w:hAnsi="標楷體"/>
              <w:szCs w:val="24"/>
            </w:rPr>
            <w:t>R55002</w:t>
          </w:r>
        </w:p>
      </w:tc>
      <w:tc>
        <w:tcPr>
          <w:tcW w:w="8400" w:type="dxa"/>
        </w:tcPr>
        <w:p w:rsidR="00CC37F6" w:rsidRPr="002B61E8" w:rsidRDefault="00CC37F6">
          <w:pPr>
            <w:tabs>
              <w:tab w:val="left" w:pos="11280"/>
            </w:tabs>
            <w:jc w:val="center"/>
            <w:rPr>
              <w:rFonts w:ascii="標楷體" w:eastAsia="標楷體" w:hAnsi="標楷體" w:hint="eastAsia"/>
              <w:sz w:val="32"/>
              <w:szCs w:val="32"/>
            </w:rPr>
          </w:pPr>
          <w:r w:rsidRPr="002B61E8">
            <w:rPr>
              <w:rFonts w:ascii="標楷體" w:eastAsia="標楷體" w:hAnsi="標楷體" w:hint="eastAsia"/>
              <w:sz w:val="32"/>
              <w:szCs w:val="32"/>
            </w:rPr>
            <w:t>扣押物公告招領清冊</w:t>
          </w:r>
        </w:p>
      </w:tc>
      <w:tc>
        <w:tcPr>
          <w:tcW w:w="2760" w:type="dxa"/>
        </w:tcPr>
        <w:p w:rsidR="00CC37F6" w:rsidRPr="002B61E8" w:rsidRDefault="00CC37F6">
          <w:pPr>
            <w:tabs>
              <w:tab w:val="left" w:pos="11280"/>
            </w:tabs>
            <w:rPr>
              <w:rFonts w:ascii="標楷體" w:eastAsia="標楷體" w:hAnsi="標楷體" w:hint="eastAsia"/>
              <w:szCs w:val="24"/>
            </w:rPr>
          </w:pPr>
          <w:r w:rsidRPr="002B61E8">
            <w:rPr>
              <w:rFonts w:ascii="標楷體" w:eastAsia="標楷體" w:hAnsi="標楷體" w:hint="eastAsia"/>
              <w:szCs w:val="24"/>
            </w:rPr>
            <w:t>頁</w:t>
          </w:r>
          <w:r w:rsidRPr="002B61E8">
            <w:rPr>
              <w:rFonts w:ascii="標楷體" w:eastAsia="標楷體" w:hAnsi="標楷體"/>
              <w:szCs w:val="24"/>
            </w:rPr>
            <w:t xml:space="preserve">    </w:t>
          </w:r>
          <w:r w:rsidRPr="002B61E8">
            <w:rPr>
              <w:rFonts w:ascii="標楷體" w:eastAsia="標楷體" w:hAnsi="標楷體" w:hint="eastAsia"/>
              <w:szCs w:val="24"/>
            </w:rPr>
            <w:t>次</w:t>
          </w:r>
          <w:r w:rsidRPr="002B61E8">
            <w:rPr>
              <w:rFonts w:ascii="標楷體" w:eastAsia="標楷體" w:hAnsi="標楷體"/>
              <w:szCs w:val="24"/>
            </w:rPr>
            <w:t>:</w: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begin"/>
          </w:r>
          <w:r w:rsidRPr="002B61E8">
            <w:rPr>
              <w:rStyle w:val="a5"/>
              <w:rFonts w:ascii="標楷體" w:eastAsia="標楷體" w:hAnsi="標楷體"/>
              <w:szCs w:val="24"/>
            </w:rPr>
            <w:instrText xml:space="preserve"> PAGE </w:instrTex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separate"/>
          </w:r>
          <w:r w:rsidR="00131B0D">
            <w:rPr>
              <w:rStyle w:val="a5"/>
              <w:rFonts w:ascii="標楷體" w:eastAsia="標楷體" w:hAnsi="標楷體"/>
              <w:noProof/>
              <w:szCs w:val="24"/>
            </w:rPr>
            <w:t>1</w: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end"/>
          </w:r>
          <w:r w:rsidRPr="002B61E8">
            <w:rPr>
              <w:rStyle w:val="a5"/>
              <w:rFonts w:ascii="標楷體" w:eastAsia="標楷體" w:hAnsi="標楷體"/>
              <w:szCs w:val="24"/>
            </w:rPr>
            <w:t>/</w: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begin"/>
          </w:r>
          <w:r w:rsidRPr="002B61E8">
            <w:rPr>
              <w:rStyle w:val="a5"/>
              <w:rFonts w:ascii="標楷體" w:eastAsia="標楷體" w:hAnsi="標楷體"/>
              <w:szCs w:val="24"/>
            </w:rPr>
            <w:instrText xml:space="preserve"> NUMPAGES </w:instrTex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separate"/>
          </w:r>
          <w:r w:rsidR="00131B0D">
            <w:rPr>
              <w:rStyle w:val="a5"/>
              <w:rFonts w:ascii="標楷體" w:eastAsia="標楷體" w:hAnsi="標楷體"/>
              <w:noProof/>
              <w:szCs w:val="24"/>
            </w:rPr>
            <w:t>1</w: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end"/>
          </w:r>
        </w:p>
      </w:tc>
    </w:tr>
  </w:tbl>
  <w:p w:rsidR="00CC37F6" w:rsidRPr="002B61E8" w:rsidRDefault="00CC37F6" w:rsidP="00CD4346">
    <w:pPr>
      <w:pStyle w:val="a3"/>
      <w:spacing w:afterLines="50"/>
      <w:rPr>
        <w:rFonts w:ascii="標楷體" w:eastAsia="標楷體" w:hAnsi="標楷體" w:hint="eastAsia"/>
        <w:sz w:val="24"/>
        <w:szCs w:val="24"/>
      </w:rPr>
    </w:pPr>
    <w:r w:rsidRPr="002B61E8">
      <w:rPr>
        <w:rFonts w:ascii="標楷體" w:eastAsia="標楷體" w:hAnsi="標楷體" w:hint="eastAsia"/>
        <w:sz w:val="24"/>
        <w:szCs w:val="24"/>
      </w:rPr>
      <w:t>公告日期：</w:t>
    </w:r>
    <w:bookmarkStart w:id="3" w:name="公告日期"/>
    <w:bookmarkEnd w:id="3"/>
    <w:r w:rsidR="00131B0D">
      <w:rPr>
        <w:rFonts w:ascii="標楷體" w:eastAsia="標楷體" w:hAnsi="標楷體"/>
        <w:sz w:val="24"/>
        <w:szCs w:val="24"/>
      </w:rPr>
      <w:t>105.8.17～105.8.17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bordersDoNotSurroundHeader/>
  <w:bordersDoNotSurroundFooter/>
  <w:proofState w:spelling="clean" w:grammar="clean"/>
  <w:attachedTemplate r:id="rId1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 w:val="00091BA7"/>
    <w:rsid w:val="0013018D"/>
    <w:rsid w:val="00131B0D"/>
    <w:rsid w:val="001C7D6B"/>
    <w:rsid w:val="00242163"/>
    <w:rsid w:val="002B61E8"/>
    <w:rsid w:val="00336CBE"/>
    <w:rsid w:val="003B1DA5"/>
    <w:rsid w:val="003E5647"/>
    <w:rsid w:val="00424616"/>
    <w:rsid w:val="00426343"/>
    <w:rsid w:val="004B7FE7"/>
    <w:rsid w:val="004E2A72"/>
    <w:rsid w:val="00585360"/>
    <w:rsid w:val="00622C4F"/>
    <w:rsid w:val="006C7135"/>
    <w:rsid w:val="006D47CE"/>
    <w:rsid w:val="006F5C56"/>
    <w:rsid w:val="007223FB"/>
    <w:rsid w:val="007811D6"/>
    <w:rsid w:val="00867D0A"/>
    <w:rsid w:val="008A67FC"/>
    <w:rsid w:val="009C4830"/>
    <w:rsid w:val="00A36E61"/>
    <w:rsid w:val="00AA64F8"/>
    <w:rsid w:val="00BE08F9"/>
    <w:rsid w:val="00BE67F0"/>
    <w:rsid w:val="00C273F7"/>
    <w:rsid w:val="00CC37F6"/>
    <w:rsid w:val="00CD4346"/>
    <w:rsid w:val="00D54AD7"/>
    <w:rsid w:val="00D6435D"/>
    <w:rsid w:val="00D709BD"/>
    <w:rsid w:val="00DD0985"/>
    <w:rsid w:val="00E24CD0"/>
    <w:rsid w:val="00E77B5D"/>
    <w:rsid w:val="00EB3863"/>
    <w:rsid w:val="00EF7C45"/>
    <w:rsid w:val="00F9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j603\dotrpt\ltm\550020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550020.dot</Template>
  <TotalTime>2</TotalTime>
  <Pages>1</Pages>
  <Words>37</Words>
  <Characters>213</Characters>
  <Application>Microsoft Office Word</Application>
  <DocSecurity>0</DocSecurity>
  <Lines>1</Lines>
  <Paragraphs>1</Paragraphs>
  <ScaleCrop>false</ScaleCrop>
  <Company>eds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名字:</dc:title>
  <dc:creator>pcuser</dc:creator>
  <cp:lastModifiedBy>pcuser</cp:lastModifiedBy>
  <cp:revision>1</cp:revision>
  <cp:lastPrinted>2016-08-17T09:01:00Z</cp:lastPrinted>
  <dcterms:created xsi:type="dcterms:W3CDTF">2016-08-17T09:00:00Z</dcterms:created>
  <dcterms:modified xsi:type="dcterms:W3CDTF">2016-08-17T09:02:00Z</dcterms:modified>
</cp:coreProperties>
</file>