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101000286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零錢包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張立人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C933FD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3FD" w:rsidRPr="00D06357" w:rsidTr="006A6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104年證字第1272號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105000690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C933F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</w:t>
            </w:r>
            <w:r>
              <w:rPr>
                <w:rFonts w:ascii="標楷體" w:eastAsia="標楷體" w:hAnsi="標楷體"/>
                <w:sz w:val="24"/>
                <w:szCs w:val="24"/>
              </w:rPr>
              <w:t>0981073793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C933FD">
            <w:pPr>
              <w:pStyle w:val="a3"/>
              <w:tabs>
                <w:tab w:val="clear" w:pos="4153"/>
                <w:tab w:val="clear" w:pos="8306"/>
              </w:tabs>
              <w:wordWrap w:val="0"/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李嘉婷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苗栗縣頭份鎮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C933F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3FD" w:rsidRPr="00D06357" w:rsidTr="006A6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104年證字第1806號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105000603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盛裝毒品器具包包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李懿芳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C933FD" w:rsidRPr="00D06357" w:rsidRDefault="00C933FD" w:rsidP="006A666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FD" w:rsidRDefault="00C933FD">
      <w:r>
        <w:separator/>
      </w:r>
    </w:p>
  </w:endnote>
  <w:endnote w:type="continuationSeparator" w:id="0">
    <w:p w:rsidR="00C933FD" w:rsidRDefault="00C9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FD" w:rsidRDefault="00C933FD">
      <w:r>
        <w:separator/>
      </w:r>
    </w:p>
  </w:footnote>
  <w:footnote w:type="continuationSeparator" w:id="0">
    <w:p w:rsidR="00C933FD" w:rsidRDefault="00C93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C933FD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C933FD">
            <w:rPr>
              <w:rFonts w:ascii="標楷體" w:eastAsia="標楷體" w:hAnsi="標楷體"/>
              <w:szCs w:val="24"/>
            </w:rPr>
            <w:t>105年8月29日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C933FD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C933FD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C933FD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C933FD">
      <w:rPr>
        <w:rFonts w:ascii="標楷體" w:eastAsia="標楷體" w:hAnsi="標楷體"/>
        <w:sz w:val="24"/>
        <w:szCs w:val="24"/>
      </w:rPr>
      <w:t>105.8.29～105.8.29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933FD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eds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2016-08-29T02:20:00Z</cp:lastPrinted>
  <dcterms:created xsi:type="dcterms:W3CDTF">2016-08-29T02:17:00Z</dcterms:created>
  <dcterms:modified xsi:type="dcterms:W3CDTF">2016-08-29T02:21:00Z</dcterms:modified>
</cp:coreProperties>
</file>