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104年證字第2033號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105001415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四級毒品其他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氯假麻黃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鹼)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8包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47502.4公克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FE59D6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燬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D6" w:rsidRDefault="00FE59D6">
      <w:r>
        <w:separator/>
      </w:r>
    </w:p>
  </w:endnote>
  <w:endnote w:type="continuationSeparator" w:id="0">
    <w:p w:rsidR="00FE59D6" w:rsidRDefault="00FE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D6" w:rsidRDefault="00FE59D6">
      <w:r>
        <w:separator/>
      </w:r>
    </w:p>
  </w:footnote>
  <w:footnote w:type="continuationSeparator" w:id="0">
    <w:p w:rsidR="00FE59D6" w:rsidRDefault="00FE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FE59D6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FE59D6">
            <w:rPr>
              <w:rFonts w:ascii="標楷體" w:eastAsia="標楷體" w:hAnsi="標楷體"/>
              <w:szCs w:val="24"/>
            </w:rPr>
            <w:t>105年9月26日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FE59D6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E59D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FE59D6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FE59D6">
      <w:rPr>
        <w:rFonts w:ascii="標楷體" w:eastAsia="標楷體" w:hAnsi="標楷體"/>
        <w:sz w:val="24"/>
        <w:szCs w:val="24"/>
      </w:rPr>
      <w:t>105.9.26～105.9.26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  <w:rsid w:val="00F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eds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2016-09-26T02:11:00Z</cp:lastPrinted>
  <dcterms:created xsi:type="dcterms:W3CDTF">2016-09-26T02:11:00Z</dcterms:created>
  <dcterms:modified xsi:type="dcterms:W3CDTF">2016-09-26T02:11:00Z</dcterms:modified>
</cp:coreProperties>
</file>